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369"/>
        <w:gridCol w:w="567"/>
        <w:gridCol w:w="567"/>
        <w:gridCol w:w="1418"/>
        <w:gridCol w:w="567"/>
        <w:gridCol w:w="112"/>
        <w:gridCol w:w="30"/>
        <w:gridCol w:w="425"/>
        <w:gridCol w:w="142"/>
        <w:gridCol w:w="1563"/>
      </w:tblGrid>
      <w:tr w:rsidR="007F305C" w:rsidRPr="001C5B3E">
        <w:trPr>
          <w:trHeight w:val="350"/>
        </w:trPr>
        <w:tc>
          <w:tcPr>
            <w:tcW w:w="9360" w:type="dxa"/>
            <w:gridSpan w:val="11"/>
            <w:tcBorders>
              <w:right w:val="single" w:sz="4" w:space="0" w:color="auto"/>
            </w:tcBorders>
            <w:shd w:val="clear" w:color="auto" w:fill="FFFF99"/>
          </w:tcPr>
          <w:p w:rsidR="007F305C" w:rsidRPr="001C5B3E" w:rsidRDefault="007F30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Dados d</w:t>
            </w:r>
            <w:r w:rsidR="00541D5C" w:rsidRPr="001C5B3E">
              <w:rPr>
                <w:rFonts w:ascii="Tahoma" w:hAnsi="Tahoma" w:cs="Tahoma"/>
                <w:b/>
                <w:sz w:val="16"/>
                <w:szCs w:val="16"/>
              </w:rPr>
              <w:t>a Instituição:</w:t>
            </w:r>
          </w:p>
        </w:tc>
      </w:tr>
      <w:tr w:rsidR="007F305C" w:rsidRPr="001C5B3E">
        <w:trPr>
          <w:trHeight w:val="350"/>
        </w:trPr>
        <w:tc>
          <w:tcPr>
            <w:tcW w:w="7200" w:type="dxa"/>
            <w:gridSpan w:val="7"/>
          </w:tcPr>
          <w:p w:rsidR="007F305C" w:rsidRPr="001C5B3E" w:rsidRDefault="007F30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Nome Completo d</w:t>
            </w:r>
            <w:r w:rsidR="00541D5C" w:rsidRPr="001C5B3E">
              <w:rPr>
                <w:rFonts w:ascii="Tahoma" w:hAnsi="Tahoma" w:cs="Tahoma"/>
                <w:b/>
                <w:sz w:val="16"/>
                <w:szCs w:val="16"/>
              </w:rPr>
              <w:t>a Instituição</w:t>
            </w:r>
          </w:p>
          <w:p w:rsidR="00860E95" w:rsidRPr="001C5B3E" w:rsidRDefault="00860E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right w:val="single" w:sz="4" w:space="0" w:color="auto"/>
            </w:tcBorders>
          </w:tcPr>
          <w:p w:rsidR="007F305C" w:rsidRPr="001C5B3E" w:rsidRDefault="00541D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Data da solicitação</w:t>
            </w:r>
          </w:p>
          <w:p w:rsidR="007F305C" w:rsidRPr="001C5B3E" w:rsidRDefault="007F305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305C" w:rsidRPr="001C5B3E">
        <w:trPr>
          <w:trHeight w:val="262"/>
        </w:trPr>
        <w:tc>
          <w:tcPr>
            <w:tcW w:w="45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7F305C" w:rsidRPr="001C5B3E" w:rsidRDefault="007F30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N ° CNPJ</w:t>
            </w:r>
          </w:p>
          <w:p w:rsidR="007F305C" w:rsidRPr="001C5B3E" w:rsidRDefault="007F305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24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7F305C" w:rsidRPr="001C5B3E" w:rsidRDefault="007F30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N ° Inscrição Municipal</w:t>
            </w:r>
          </w:p>
          <w:p w:rsidR="007F305C" w:rsidRPr="001C5B3E" w:rsidRDefault="007F305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305C" w:rsidRPr="001C5B3E">
        <w:trPr>
          <w:trHeight w:val="270"/>
        </w:trPr>
        <w:tc>
          <w:tcPr>
            <w:tcW w:w="6521" w:type="dxa"/>
            <w:gridSpan w:val="5"/>
          </w:tcPr>
          <w:p w:rsidR="007F305C" w:rsidRPr="001C5B3E" w:rsidRDefault="007F30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Endereço</w:t>
            </w:r>
          </w:p>
          <w:p w:rsidR="007F305C" w:rsidRPr="001C5B3E" w:rsidRDefault="007F305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4"/>
          </w:tcPr>
          <w:p w:rsidR="007F305C" w:rsidRPr="001C5B3E" w:rsidRDefault="007F30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  <w:p w:rsidR="007F305C" w:rsidRPr="001C5B3E" w:rsidRDefault="007F305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</w:tcPr>
          <w:p w:rsidR="007F305C" w:rsidRPr="001C5B3E" w:rsidRDefault="007F30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Complemento</w:t>
            </w:r>
          </w:p>
          <w:p w:rsidR="007F305C" w:rsidRPr="001C5B3E" w:rsidRDefault="007F305C" w:rsidP="0058049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305C" w:rsidRPr="001C5B3E">
        <w:trPr>
          <w:trHeight w:val="181"/>
        </w:trPr>
        <w:tc>
          <w:tcPr>
            <w:tcW w:w="3969" w:type="dxa"/>
            <w:gridSpan w:val="2"/>
          </w:tcPr>
          <w:p w:rsidR="007F305C" w:rsidRPr="001C5B3E" w:rsidRDefault="007F30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Bairro</w:t>
            </w:r>
          </w:p>
          <w:p w:rsidR="00860E95" w:rsidRPr="001C5B3E" w:rsidRDefault="00860E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9" w:type="dxa"/>
            <w:gridSpan w:val="4"/>
          </w:tcPr>
          <w:p w:rsidR="007F305C" w:rsidRPr="001C5B3E" w:rsidRDefault="007F30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Cidade</w:t>
            </w:r>
          </w:p>
          <w:p w:rsidR="00860E95" w:rsidRPr="001C5B3E" w:rsidRDefault="00860E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gridSpan w:val="4"/>
          </w:tcPr>
          <w:p w:rsidR="007F305C" w:rsidRPr="001C5B3E" w:rsidRDefault="007F30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UF</w:t>
            </w:r>
          </w:p>
          <w:p w:rsidR="00860E95" w:rsidRPr="001C5B3E" w:rsidRDefault="00860E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7F305C" w:rsidRPr="001C5B3E" w:rsidRDefault="007F30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CEP</w:t>
            </w:r>
          </w:p>
          <w:p w:rsidR="007F305C" w:rsidRPr="001C5B3E" w:rsidRDefault="007F305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F305C" w:rsidRPr="001C5B3E">
        <w:trPr>
          <w:trHeight w:val="248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05C" w:rsidRPr="001C5B3E" w:rsidRDefault="007F305C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1C5B3E">
              <w:rPr>
                <w:rFonts w:ascii="Tahoma" w:hAnsi="Tahoma" w:cs="Tahoma"/>
                <w:b/>
                <w:sz w:val="16"/>
                <w:szCs w:val="16"/>
              </w:rPr>
              <w:t>e-mail</w:t>
            </w:r>
            <w:proofErr w:type="gramEnd"/>
          </w:p>
          <w:p w:rsidR="007F305C" w:rsidRPr="001C5B3E" w:rsidRDefault="007F305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305C" w:rsidRPr="001C5B3E" w:rsidRDefault="007F305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F305C" w:rsidRPr="001C5B3E" w:rsidRDefault="007F30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Tel</w:t>
            </w:r>
            <w:r w:rsidR="00541D5C" w:rsidRPr="001C5B3E">
              <w:rPr>
                <w:rFonts w:ascii="Tahoma" w:hAnsi="Tahoma" w:cs="Tahoma"/>
                <w:b/>
                <w:sz w:val="16"/>
                <w:szCs w:val="16"/>
              </w:rPr>
              <w:t>efone comercial</w:t>
            </w:r>
          </w:p>
          <w:p w:rsidR="00860E95" w:rsidRPr="001C5B3E" w:rsidRDefault="00860E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3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F305C" w:rsidRPr="001C5B3E" w:rsidRDefault="007F30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T</w:t>
            </w:r>
            <w:r w:rsidR="00541D5C" w:rsidRPr="001C5B3E">
              <w:rPr>
                <w:rFonts w:ascii="Tahoma" w:hAnsi="Tahoma" w:cs="Tahoma"/>
                <w:b/>
                <w:sz w:val="16"/>
                <w:szCs w:val="16"/>
              </w:rPr>
              <w:t>elefone</w:t>
            </w:r>
            <w:r w:rsidRPr="001C5B3E">
              <w:rPr>
                <w:rFonts w:ascii="Tahoma" w:hAnsi="Tahoma" w:cs="Tahoma"/>
                <w:b/>
                <w:sz w:val="16"/>
                <w:szCs w:val="16"/>
              </w:rPr>
              <w:t xml:space="preserve"> Celular</w:t>
            </w:r>
          </w:p>
          <w:p w:rsidR="007F305C" w:rsidRPr="001C5B3E" w:rsidRDefault="007F305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7F305C" w:rsidRPr="001C5B3E" w:rsidRDefault="007F305C">
      <w:pPr>
        <w:rPr>
          <w:rFonts w:ascii="Tahoma" w:hAnsi="Tahoma" w:cs="Tahoma"/>
          <w:sz w:val="16"/>
          <w:szCs w:val="16"/>
        </w:rPr>
      </w:pPr>
    </w:p>
    <w:p w:rsidR="007F305C" w:rsidRPr="001C5B3E" w:rsidRDefault="007F305C">
      <w:pPr>
        <w:rPr>
          <w:rFonts w:ascii="Tahoma" w:hAnsi="Tahoma" w:cs="Tahoma"/>
          <w:sz w:val="16"/>
          <w:szCs w:val="16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440"/>
        <w:gridCol w:w="369"/>
        <w:gridCol w:w="1551"/>
        <w:gridCol w:w="1001"/>
        <w:gridCol w:w="567"/>
        <w:gridCol w:w="352"/>
        <w:gridCol w:w="215"/>
        <w:gridCol w:w="142"/>
        <w:gridCol w:w="1563"/>
      </w:tblGrid>
      <w:tr w:rsidR="00541D5C" w:rsidRPr="001C5B3E" w:rsidTr="007F305C">
        <w:trPr>
          <w:trHeight w:val="350"/>
        </w:trPr>
        <w:tc>
          <w:tcPr>
            <w:tcW w:w="9360" w:type="dxa"/>
            <w:gridSpan w:val="10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541D5C" w:rsidRPr="001C5B3E" w:rsidRDefault="00541D5C" w:rsidP="007F30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Dados Pessoais do solicitante (responsável pela instituição ou pela atividade)</w:t>
            </w:r>
          </w:p>
        </w:tc>
      </w:tr>
      <w:tr w:rsidR="00854767" w:rsidRPr="001C5B3E" w:rsidTr="0077201B">
        <w:trPr>
          <w:trHeight w:val="350"/>
        </w:trPr>
        <w:tc>
          <w:tcPr>
            <w:tcW w:w="9360" w:type="dxa"/>
            <w:gridSpan w:val="10"/>
            <w:tcBorders>
              <w:right w:val="single" w:sz="4" w:space="0" w:color="auto"/>
            </w:tcBorders>
          </w:tcPr>
          <w:p w:rsidR="00854767" w:rsidRPr="001C5B3E" w:rsidRDefault="00854767" w:rsidP="007F30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Nome completo</w:t>
            </w:r>
          </w:p>
          <w:p w:rsidR="00854767" w:rsidRPr="001C5B3E" w:rsidRDefault="00854767" w:rsidP="007F305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41D5C" w:rsidRPr="001C5B3E" w:rsidTr="00541D5C">
        <w:trPr>
          <w:trHeight w:val="262"/>
        </w:trPr>
        <w:tc>
          <w:tcPr>
            <w:tcW w:w="2160" w:type="dxa"/>
            <w:tcBorders>
              <w:right w:val="single" w:sz="4" w:space="0" w:color="auto"/>
            </w:tcBorders>
          </w:tcPr>
          <w:p w:rsidR="00541D5C" w:rsidRPr="001C5B3E" w:rsidRDefault="00541D5C" w:rsidP="007F30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CPF</w:t>
            </w:r>
          </w:p>
          <w:p w:rsidR="00541D5C" w:rsidRPr="001C5B3E" w:rsidRDefault="00541D5C" w:rsidP="007F305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200" w:type="dxa"/>
            <w:gridSpan w:val="9"/>
            <w:tcBorders>
              <w:right w:val="single" w:sz="4" w:space="0" w:color="auto"/>
            </w:tcBorders>
          </w:tcPr>
          <w:p w:rsidR="00541D5C" w:rsidRPr="001C5B3E" w:rsidRDefault="00541D5C" w:rsidP="007F30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Documento de Identidade</w:t>
            </w:r>
          </w:p>
          <w:p w:rsidR="00541D5C" w:rsidRPr="001C5B3E" w:rsidRDefault="00541D5C" w:rsidP="00580493">
            <w:pPr>
              <w:rPr>
                <w:rFonts w:ascii="Tahoma" w:hAnsi="Tahoma" w:cs="Tahoma"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 xml:space="preserve">Tipo </w:t>
            </w:r>
            <w:r w:rsidRPr="001C5B3E">
              <w:rPr>
                <w:rFonts w:ascii="Tahoma" w:hAnsi="Tahoma" w:cs="Tahoma"/>
                <w:sz w:val="16"/>
                <w:szCs w:val="16"/>
              </w:rPr>
              <w:t xml:space="preserve">                             </w:t>
            </w:r>
            <w:r w:rsidRPr="001C5B3E">
              <w:rPr>
                <w:rFonts w:ascii="Tahoma" w:hAnsi="Tahoma" w:cs="Tahoma"/>
                <w:b/>
                <w:sz w:val="16"/>
                <w:szCs w:val="16"/>
              </w:rPr>
              <w:t xml:space="preserve">N° </w:t>
            </w:r>
            <w:r w:rsidRPr="001C5B3E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1C5B3E">
              <w:rPr>
                <w:rFonts w:ascii="Tahoma" w:hAnsi="Tahoma" w:cs="Tahoma"/>
                <w:b/>
                <w:sz w:val="16"/>
                <w:szCs w:val="16"/>
              </w:rPr>
              <w:t>Órgão Expedidor:</w:t>
            </w:r>
            <w:r w:rsidR="00860E95" w:rsidRPr="001C5B3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</w:tr>
      <w:tr w:rsidR="00541D5C" w:rsidRPr="001C5B3E" w:rsidTr="00541D5C">
        <w:trPr>
          <w:trHeight w:val="270"/>
        </w:trPr>
        <w:tc>
          <w:tcPr>
            <w:tcW w:w="6521" w:type="dxa"/>
            <w:gridSpan w:val="5"/>
          </w:tcPr>
          <w:p w:rsidR="00541D5C" w:rsidRPr="001C5B3E" w:rsidRDefault="00541D5C" w:rsidP="007F30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Endereço</w:t>
            </w:r>
          </w:p>
          <w:p w:rsidR="00541D5C" w:rsidRPr="001C5B3E" w:rsidRDefault="00541D5C" w:rsidP="007F305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34" w:type="dxa"/>
            <w:gridSpan w:val="3"/>
          </w:tcPr>
          <w:p w:rsidR="00541D5C" w:rsidRPr="001C5B3E" w:rsidRDefault="00541D5C" w:rsidP="007F30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N°</w:t>
            </w:r>
          </w:p>
          <w:p w:rsidR="00541D5C" w:rsidRPr="001C5B3E" w:rsidRDefault="00541D5C" w:rsidP="007F305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</w:tcPr>
          <w:p w:rsidR="00541D5C" w:rsidRPr="001C5B3E" w:rsidRDefault="00541D5C" w:rsidP="007F30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Complemento</w:t>
            </w:r>
          </w:p>
          <w:p w:rsidR="00541D5C" w:rsidRPr="001C5B3E" w:rsidRDefault="00541D5C" w:rsidP="0058049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41D5C" w:rsidRPr="001C5B3E" w:rsidTr="00541D5C">
        <w:trPr>
          <w:trHeight w:val="181"/>
        </w:trPr>
        <w:tc>
          <w:tcPr>
            <w:tcW w:w="3969" w:type="dxa"/>
            <w:gridSpan w:val="3"/>
          </w:tcPr>
          <w:p w:rsidR="00541D5C" w:rsidRPr="001C5B3E" w:rsidRDefault="00541D5C" w:rsidP="007F30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Bairro</w:t>
            </w:r>
          </w:p>
          <w:p w:rsidR="00860E95" w:rsidRPr="001C5B3E" w:rsidRDefault="00860E95" w:rsidP="007F305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119" w:type="dxa"/>
            <w:gridSpan w:val="3"/>
          </w:tcPr>
          <w:p w:rsidR="00541D5C" w:rsidRPr="001C5B3E" w:rsidRDefault="00541D5C" w:rsidP="007F30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Cidade</w:t>
            </w:r>
          </w:p>
          <w:p w:rsidR="00860E95" w:rsidRPr="001C5B3E" w:rsidRDefault="00860E95" w:rsidP="007F305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9" w:type="dxa"/>
            <w:gridSpan w:val="3"/>
          </w:tcPr>
          <w:p w:rsidR="00541D5C" w:rsidRPr="001C5B3E" w:rsidRDefault="00541D5C" w:rsidP="007F30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UF</w:t>
            </w:r>
          </w:p>
          <w:p w:rsidR="00860E95" w:rsidRPr="001C5B3E" w:rsidRDefault="00860E95" w:rsidP="007F305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</w:tcPr>
          <w:p w:rsidR="00541D5C" w:rsidRPr="001C5B3E" w:rsidRDefault="00541D5C" w:rsidP="007F30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CEP</w:t>
            </w:r>
          </w:p>
          <w:p w:rsidR="00541D5C" w:rsidRPr="001C5B3E" w:rsidRDefault="00541D5C" w:rsidP="007F305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41D5C" w:rsidRPr="001C5B3E" w:rsidTr="00541D5C">
        <w:trPr>
          <w:trHeight w:val="248"/>
        </w:trPr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:rsidR="00541D5C" w:rsidRPr="001C5B3E" w:rsidRDefault="00541D5C" w:rsidP="007F305C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1C5B3E">
              <w:rPr>
                <w:rFonts w:ascii="Tahoma" w:hAnsi="Tahoma" w:cs="Tahoma"/>
                <w:b/>
                <w:sz w:val="16"/>
                <w:szCs w:val="16"/>
              </w:rPr>
              <w:t>e-mail</w:t>
            </w:r>
            <w:proofErr w:type="gramEnd"/>
          </w:p>
          <w:p w:rsidR="00541D5C" w:rsidRPr="001C5B3E" w:rsidRDefault="00541D5C" w:rsidP="007F305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541D5C" w:rsidRPr="001C5B3E" w:rsidRDefault="00541D5C" w:rsidP="007F30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Tel. Residencial</w:t>
            </w:r>
          </w:p>
          <w:p w:rsidR="00541D5C" w:rsidRPr="001C5B3E" w:rsidRDefault="00541D5C" w:rsidP="007F305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bottom w:val="single" w:sz="4" w:space="0" w:color="auto"/>
            </w:tcBorders>
          </w:tcPr>
          <w:p w:rsidR="00541D5C" w:rsidRPr="001C5B3E" w:rsidRDefault="00541D5C" w:rsidP="007F30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Tel. Comercial</w:t>
            </w:r>
          </w:p>
          <w:p w:rsidR="00541D5C" w:rsidRPr="001C5B3E" w:rsidRDefault="00541D5C" w:rsidP="007F305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41D5C" w:rsidRPr="001C5B3E" w:rsidRDefault="00541D5C" w:rsidP="007F305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Tel. Celular</w:t>
            </w:r>
          </w:p>
          <w:p w:rsidR="00541D5C" w:rsidRPr="001C5B3E" w:rsidRDefault="00541D5C" w:rsidP="007F305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4767" w:rsidRPr="001C5B3E" w:rsidTr="0077201B">
        <w:trPr>
          <w:trHeight w:val="473"/>
        </w:trPr>
        <w:tc>
          <w:tcPr>
            <w:tcW w:w="93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54767" w:rsidRPr="001C5B3E" w:rsidRDefault="00854767">
            <w:pPr>
              <w:ind w:left="425" w:right="-66" w:hanging="465"/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Informações sobre a utilização do Campo Escoteiro</w:t>
            </w:r>
          </w:p>
        </w:tc>
      </w:tr>
      <w:tr w:rsidR="00854767" w:rsidRPr="001C5B3E" w:rsidTr="0077201B">
        <w:trPr>
          <w:trHeight w:val="331"/>
        </w:trPr>
        <w:tc>
          <w:tcPr>
            <w:tcW w:w="936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67" w:rsidRPr="001C5B3E" w:rsidRDefault="0085476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No caso de Gru</w:t>
            </w:r>
            <w:r w:rsidR="00377A26">
              <w:rPr>
                <w:rFonts w:ascii="Tahoma" w:hAnsi="Tahoma" w:cs="Tahoma"/>
                <w:b/>
                <w:sz w:val="16"/>
                <w:szCs w:val="16"/>
              </w:rPr>
              <w:t>po Escoteiro assinalar qual seç</w:t>
            </w:r>
            <w:r w:rsidRPr="001C5B3E">
              <w:rPr>
                <w:rFonts w:ascii="Tahoma" w:hAnsi="Tahoma" w:cs="Tahoma"/>
                <w:b/>
                <w:sz w:val="16"/>
                <w:szCs w:val="16"/>
              </w:rPr>
              <w:t>ão vai usar o Campo Escoteiro:</w:t>
            </w:r>
          </w:p>
          <w:p w:rsidR="00854767" w:rsidRPr="001C5B3E" w:rsidRDefault="0085476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767" w:rsidRPr="001C5B3E" w:rsidRDefault="00854767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1C5B3E">
              <w:rPr>
                <w:rFonts w:ascii="Tahoma" w:hAnsi="Tahoma" w:cs="Tahoma"/>
                <w:b/>
                <w:sz w:val="16"/>
                <w:szCs w:val="16"/>
              </w:rPr>
              <w:t xml:space="preserve">(  </w:t>
            </w:r>
            <w:proofErr w:type="gramEnd"/>
            <w:r w:rsidRPr="001C5B3E">
              <w:rPr>
                <w:rFonts w:ascii="Tahoma" w:hAnsi="Tahoma" w:cs="Tahoma"/>
                <w:b/>
                <w:sz w:val="16"/>
                <w:szCs w:val="16"/>
              </w:rPr>
              <w:t xml:space="preserve">  ) </w:t>
            </w:r>
            <w:proofErr w:type="spellStart"/>
            <w:r w:rsidRPr="001C5B3E">
              <w:rPr>
                <w:rFonts w:ascii="Tahoma" w:hAnsi="Tahoma" w:cs="Tahoma"/>
                <w:b/>
                <w:sz w:val="16"/>
                <w:szCs w:val="16"/>
              </w:rPr>
              <w:t>Alcatéia</w:t>
            </w:r>
            <w:proofErr w:type="spellEnd"/>
            <w:r w:rsidRPr="001C5B3E"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  <w:r w:rsidR="00680B9F">
              <w:rPr>
                <w:rFonts w:ascii="Tahoma" w:hAnsi="Tahoma" w:cs="Tahoma"/>
                <w:b/>
                <w:sz w:val="16"/>
                <w:szCs w:val="16"/>
              </w:rPr>
              <w:t xml:space="preserve">            </w:t>
            </w:r>
            <w:r w:rsidRPr="001C5B3E">
              <w:rPr>
                <w:rFonts w:ascii="Tahoma" w:hAnsi="Tahoma" w:cs="Tahoma"/>
                <w:b/>
                <w:sz w:val="16"/>
                <w:szCs w:val="16"/>
              </w:rPr>
              <w:t xml:space="preserve">(     ) Tropa Escoteira      (    ) Tropa Sênior/Guias       </w:t>
            </w:r>
            <w:r w:rsidR="00680B9F"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  <w:r w:rsidRPr="001C5B3E">
              <w:rPr>
                <w:rFonts w:ascii="Tahoma" w:hAnsi="Tahoma" w:cs="Tahoma"/>
                <w:b/>
                <w:sz w:val="16"/>
                <w:szCs w:val="16"/>
              </w:rPr>
              <w:t xml:space="preserve">(     ) Clã  de Pioneiros  </w:t>
            </w:r>
          </w:p>
          <w:p w:rsidR="00854767" w:rsidRPr="001C5B3E" w:rsidRDefault="0085476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767" w:rsidRPr="001C5B3E" w:rsidRDefault="00854767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Tipo de Atividade:</w:t>
            </w:r>
          </w:p>
          <w:p w:rsidR="00854767" w:rsidRPr="001C5B3E" w:rsidRDefault="00854767" w:rsidP="00F834D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854767" w:rsidRPr="001C5B3E" w:rsidRDefault="00854767" w:rsidP="00F834DD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 w:rsidRPr="001C5B3E">
              <w:rPr>
                <w:rFonts w:ascii="Tahoma" w:hAnsi="Tahoma" w:cs="Tahoma"/>
                <w:b/>
                <w:sz w:val="16"/>
                <w:szCs w:val="16"/>
              </w:rPr>
              <w:t xml:space="preserve">(  </w:t>
            </w:r>
            <w:proofErr w:type="gramEnd"/>
            <w:r w:rsidRPr="001C5B3E">
              <w:rPr>
                <w:rFonts w:ascii="Tahoma" w:hAnsi="Tahoma" w:cs="Tahoma"/>
                <w:b/>
                <w:sz w:val="16"/>
                <w:szCs w:val="16"/>
              </w:rPr>
              <w:t xml:space="preserve">  ) Acampamento </w:t>
            </w:r>
            <w:r w:rsidR="00680B9F"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  <w:r w:rsidR="00452E17">
              <w:rPr>
                <w:rFonts w:ascii="Tahoma" w:hAnsi="Tahoma" w:cs="Tahoma"/>
                <w:b/>
                <w:sz w:val="16"/>
                <w:szCs w:val="16"/>
              </w:rPr>
              <w:t xml:space="preserve">(    ) Acantonamento </w:t>
            </w:r>
            <w:r w:rsidR="00680B9F"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1C5B3E">
              <w:rPr>
                <w:rFonts w:ascii="Tahoma" w:hAnsi="Tahoma" w:cs="Tahoma"/>
                <w:b/>
                <w:sz w:val="16"/>
                <w:szCs w:val="16"/>
              </w:rPr>
              <w:t xml:space="preserve">(     ) Bivaque / Piquenique  </w:t>
            </w:r>
            <w:r w:rsidR="00680B9F"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  <w:r w:rsidRPr="001C5B3E">
              <w:rPr>
                <w:rFonts w:ascii="Tahoma" w:hAnsi="Tahoma" w:cs="Tahoma"/>
                <w:b/>
                <w:sz w:val="16"/>
                <w:szCs w:val="16"/>
              </w:rPr>
              <w:t xml:space="preserve">(     ) Outros (especificar):  </w:t>
            </w:r>
          </w:p>
          <w:p w:rsidR="00854767" w:rsidRPr="001C5B3E" w:rsidRDefault="0085476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767" w:rsidRPr="001C5B3E" w:rsidRDefault="00854767">
            <w:pPr>
              <w:ind w:left="620"/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 xml:space="preserve">         </w:t>
            </w:r>
          </w:p>
        </w:tc>
      </w:tr>
    </w:tbl>
    <w:p w:rsidR="007F305C" w:rsidRPr="001C5B3E" w:rsidRDefault="007F305C">
      <w:pPr>
        <w:rPr>
          <w:rFonts w:ascii="Tahoma" w:hAnsi="Tahoma" w:cs="Tahoma"/>
          <w:sz w:val="16"/>
          <w:szCs w:val="16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6"/>
        <w:gridCol w:w="3402"/>
        <w:gridCol w:w="2551"/>
        <w:gridCol w:w="221"/>
      </w:tblGrid>
      <w:tr w:rsidR="0052686D" w:rsidRPr="001C5B3E" w:rsidTr="00361567">
        <w:trPr>
          <w:trHeight w:val="614"/>
        </w:trPr>
        <w:tc>
          <w:tcPr>
            <w:tcW w:w="3186" w:type="dxa"/>
          </w:tcPr>
          <w:p w:rsidR="0052686D" w:rsidRPr="001C5B3E" w:rsidRDefault="00925857" w:rsidP="006C1A3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Data da entrada:</w:t>
            </w:r>
          </w:p>
          <w:p w:rsidR="00580493" w:rsidRPr="001C5B3E" w:rsidRDefault="00580493" w:rsidP="007B06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B0661" w:rsidRPr="001C5B3E" w:rsidRDefault="007B0661" w:rsidP="006C1A3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Hora:</w:t>
            </w:r>
            <w:r w:rsidR="00C15BB8" w:rsidRPr="001C5B3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7B0661" w:rsidRPr="001C5B3E" w:rsidRDefault="007B0661" w:rsidP="00697A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2" w:type="dxa"/>
          </w:tcPr>
          <w:p w:rsidR="0052686D" w:rsidRPr="001C5B3E" w:rsidRDefault="00925857" w:rsidP="006C1A3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Data da saída</w:t>
            </w:r>
            <w:r w:rsidR="007B0661" w:rsidRPr="001C5B3E">
              <w:rPr>
                <w:rFonts w:ascii="Tahoma" w:hAnsi="Tahoma" w:cs="Tahoma"/>
                <w:b/>
                <w:sz w:val="16"/>
                <w:szCs w:val="16"/>
              </w:rPr>
              <w:t>:</w:t>
            </w:r>
          </w:p>
          <w:p w:rsidR="00580493" w:rsidRPr="001C5B3E" w:rsidRDefault="00580493" w:rsidP="007B06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7B0661" w:rsidRPr="001C5B3E" w:rsidRDefault="007B0661" w:rsidP="006C1A3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Hora:</w:t>
            </w:r>
            <w:r w:rsidR="00C15BB8" w:rsidRPr="001C5B3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7B0661" w:rsidRPr="001C5B3E" w:rsidRDefault="007B0661" w:rsidP="00697AA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right w:val="single" w:sz="4" w:space="0" w:color="FFFFFF" w:themeColor="background1"/>
            </w:tcBorders>
          </w:tcPr>
          <w:p w:rsidR="0052686D" w:rsidRPr="001C5B3E" w:rsidRDefault="00E35340" w:rsidP="00730E6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>Quantidade de pessoas:</w:t>
            </w:r>
          </w:p>
          <w:p w:rsidR="00C15BB8" w:rsidRPr="001C5B3E" w:rsidRDefault="00C15BB8" w:rsidP="00C15BB8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15BB8" w:rsidRPr="001C5B3E" w:rsidRDefault="00C15BB8" w:rsidP="005804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1" w:type="dxa"/>
            <w:tcBorders>
              <w:left w:val="single" w:sz="4" w:space="0" w:color="FFFFFF" w:themeColor="background1"/>
              <w:right w:val="single" w:sz="4" w:space="0" w:color="auto"/>
            </w:tcBorders>
          </w:tcPr>
          <w:p w:rsidR="0052686D" w:rsidRPr="001C5B3E" w:rsidRDefault="0052686D" w:rsidP="006C1A3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97AA8" w:rsidRPr="001C5B3E" w:rsidTr="00854767">
        <w:tblPrEx>
          <w:tblBorders>
            <w:right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9360" w:type="dxa"/>
            <w:gridSpan w:val="4"/>
            <w:shd w:val="clear" w:color="auto" w:fill="auto"/>
            <w:vAlign w:val="center"/>
          </w:tcPr>
          <w:p w:rsidR="00697AA8" w:rsidRPr="001C5B3E" w:rsidRDefault="00377A26" w:rsidP="00730E6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Assinale</w:t>
            </w:r>
            <w:r w:rsidR="00697AA8" w:rsidRPr="001C5B3E">
              <w:rPr>
                <w:rFonts w:ascii="Tahoma" w:hAnsi="Tahoma" w:cs="Tahoma"/>
                <w:b/>
                <w:sz w:val="16"/>
                <w:szCs w:val="16"/>
              </w:rPr>
              <w:t xml:space="preserve"> as áreas</w:t>
            </w:r>
            <w:r w:rsidR="00361567">
              <w:rPr>
                <w:rFonts w:ascii="Tahoma" w:hAnsi="Tahoma" w:cs="Tahoma"/>
                <w:b/>
                <w:sz w:val="16"/>
                <w:szCs w:val="16"/>
              </w:rPr>
              <w:t>/dependências</w:t>
            </w:r>
            <w:r w:rsidR="00697AA8" w:rsidRPr="001C5B3E">
              <w:rPr>
                <w:rFonts w:ascii="Tahoma" w:hAnsi="Tahoma" w:cs="Tahoma"/>
                <w:b/>
                <w:sz w:val="16"/>
                <w:szCs w:val="16"/>
              </w:rPr>
              <w:t xml:space="preserve"> do Campo Escoteiro que deseja utilizar:</w:t>
            </w:r>
            <w:r w:rsidR="00C15BB8" w:rsidRPr="001C5B3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:rsidR="00697AA8" w:rsidRPr="001C5B3E" w:rsidRDefault="00697AA8" w:rsidP="00730E6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697AA8" w:rsidRPr="001C5B3E" w:rsidRDefault="00377A26" w:rsidP="00730E62">
            <w:pPr>
              <w:rPr>
                <w:rFonts w:ascii="Tahoma" w:hAnsi="Tahoma" w:cs="Tahoma"/>
                <w:b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 xml:space="preserve">( </w:t>
            </w:r>
            <w:r w:rsidR="00BD30C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gramEnd"/>
            <w:r w:rsidR="00BD30C9">
              <w:rPr>
                <w:rFonts w:ascii="Tahoma" w:hAnsi="Tahoma" w:cs="Tahoma"/>
                <w:b/>
                <w:sz w:val="16"/>
                <w:szCs w:val="16"/>
              </w:rPr>
              <w:t xml:space="preserve"> ) Área de camping   (   ) </w:t>
            </w:r>
            <w:r w:rsidR="00EB5376">
              <w:rPr>
                <w:rFonts w:ascii="Tahoma" w:hAnsi="Tahoma" w:cs="Tahoma"/>
                <w:b/>
                <w:sz w:val="16"/>
                <w:szCs w:val="16"/>
              </w:rPr>
              <w:t>Salão do G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alpão </w:t>
            </w:r>
            <w:r w:rsidR="00EB5376">
              <w:rPr>
                <w:rFonts w:ascii="Tahoma" w:hAnsi="Tahoma" w:cs="Tahoma"/>
                <w:b/>
                <w:sz w:val="16"/>
                <w:szCs w:val="16"/>
              </w:rPr>
              <w:t>1   (   ) Galpão 2 - cozinha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BD30C9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(   ) Galpão </w:t>
            </w:r>
            <w:r w:rsidR="00EB5376">
              <w:rPr>
                <w:rFonts w:ascii="Tahoma" w:hAnsi="Tahoma" w:cs="Tahoma"/>
                <w:b/>
                <w:sz w:val="16"/>
                <w:szCs w:val="16"/>
              </w:rPr>
              <w:t>3  (   ) Galpão 4</w:t>
            </w:r>
            <w:r w:rsidRPr="001C5B3E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r w:rsidR="004A27DD">
              <w:rPr>
                <w:rFonts w:ascii="Tahoma" w:hAnsi="Tahoma" w:cs="Tahoma"/>
                <w:b/>
                <w:sz w:val="16"/>
                <w:szCs w:val="16"/>
              </w:rPr>
              <w:t>(   ) Quiosque</w:t>
            </w:r>
            <w:r w:rsidR="004A27DD" w:rsidRPr="001C5B3E">
              <w:rPr>
                <w:rFonts w:ascii="Tahoma" w:hAnsi="Tahoma" w:cs="Tahoma"/>
                <w:b/>
                <w:sz w:val="16"/>
                <w:szCs w:val="16"/>
              </w:rPr>
              <w:t xml:space="preserve">   </w:t>
            </w:r>
          </w:p>
          <w:p w:rsidR="00697AA8" w:rsidRPr="001C5B3E" w:rsidRDefault="00697AA8" w:rsidP="00730E6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B5376" w:rsidRDefault="00EB5376" w:rsidP="00730E62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Obs.: Os </w:t>
            </w:r>
            <w:r w:rsidRPr="00EB5376">
              <w:rPr>
                <w:rFonts w:ascii="Tahoma" w:hAnsi="Tahoma" w:cs="Tahoma"/>
                <w:b/>
                <w:sz w:val="16"/>
                <w:szCs w:val="16"/>
              </w:rPr>
              <w:t>espaço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Pr="00EB5376">
              <w:rPr>
                <w:rFonts w:ascii="Tahoma" w:hAnsi="Tahoma" w:cs="Tahoma"/>
                <w:b/>
                <w:sz w:val="16"/>
                <w:szCs w:val="16"/>
              </w:rPr>
              <w:t xml:space="preserve"> pode</w:t>
            </w:r>
            <w:r>
              <w:rPr>
                <w:rFonts w:ascii="Tahoma" w:hAnsi="Tahoma" w:cs="Tahoma"/>
                <w:b/>
                <w:sz w:val="16"/>
                <w:szCs w:val="16"/>
              </w:rPr>
              <w:t>m</w:t>
            </w:r>
            <w:r w:rsidRPr="00EB5376">
              <w:rPr>
                <w:rFonts w:ascii="Tahoma" w:hAnsi="Tahoma" w:cs="Tahoma"/>
                <w:b/>
                <w:sz w:val="16"/>
                <w:szCs w:val="16"/>
              </w:rPr>
              <w:t xml:space="preserve"> ser compartilhado</w:t>
            </w:r>
            <w:r>
              <w:rPr>
                <w:rFonts w:ascii="Tahoma" w:hAnsi="Tahoma" w:cs="Tahoma"/>
                <w:b/>
                <w:sz w:val="16"/>
                <w:szCs w:val="16"/>
              </w:rPr>
              <w:t>s</w:t>
            </w:r>
            <w:r w:rsidRPr="00EB5376">
              <w:rPr>
                <w:rFonts w:ascii="Tahoma" w:hAnsi="Tahoma" w:cs="Tahoma"/>
                <w:b/>
                <w:sz w:val="16"/>
                <w:szCs w:val="16"/>
              </w:rPr>
              <w:t xml:space="preserve"> com outras pessoas e/ou entidades, integrantes ou não do </w:t>
            </w:r>
          </w:p>
          <w:p w:rsidR="00EB5376" w:rsidRDefault="00EB5376" w:rsidP="00EB537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B5376">
              <w:rPr>
                <w:rFonts w:ascii="Tahoma" w:hAnsi="Tahoma" w:cs="Tahoma"/>
                <w:b/>
                <w:sz w:val="16"/>
                <w:szCs w:val="16"/>
              </w:rPr>
              <w:t>Movimento Escoteiro, independente da data de reserva.</w:t>
            </w:r>
            <w:r w:rsidR="00697AA8" w:rsidRPr="00EB5376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697AA8" w:rsidRPr="00EB5376" w:rsidRDefault="00697AA8" w:rsidP="00EB537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EB5376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854767" w:rsidRPr="001C5B3E" w:rsidTr="0077201B">
        <w:trPr>
          <w:trHeight w:val="3480"/>
        </w:trPr>
        <w:tc>
          <w:tcPr>
            <w:tcW w:w="936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767" w:rsidRPr="001C5B3E" w:rsidRDefault="00854767" w:rsidP="00730E6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C5B3E">
              <w:rPr>
                <w:rFonts w:ascii="Tahoma" w:hAnsi="Tahoma" w:cs="Tahoma"/>
                <w:b/>
                <w:sz w:val="16"/>
                <w:szCs w:val="16"/>
              </w:rPr>
              <w:t xml:space="preserve"> Descreva os objetivos e o tipo da atividade a ser desenvolvida:</w:t>
            </w:r>
          </w:p>
          <w:p w:rsidR="0097037C" w:rsidRPr="001C5B3E" w:rsidRDefault="0097037C" w:rsidP="00730E6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854767" w:rsidRPr="001C5B3E" w:rsidRDefault="00854767" w:rsidP="00730E6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767" w:rsidRPr="001C5B3E" w:rsidRDefault="00854767" w:rsidP="00730E6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767" w:rsidRPr="001C5B3E" w:rsidRDefault="00854767" w:rsidP="00730E6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767" w:rsidRPr="001C5B3E" w:rsidRDefault="00854767" w:rsidP="00730E6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767" w:rsidRPr="001C5B3E" w:rsidRDefault="00854767" w:rsidP="00730E6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767" w:rsidRPr="001C5B3E" w:rsidRDefault="00854767" w:rsidP="00730E6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767" w:rsidRPr="001C5B3E" w:rsidRDefault="00854767" w:rsidP="00730E6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767" w:rsidRPr="001C5B3E" w:rsidRDefault="00854767" w:rsidP="00730E62">
            <w:pPr>
              <w:ind w:left="62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644B14" w:rsidRPr="001C5B3E" w:rsidRDefault="00697AA8" w:rsidP="00697AA8">
      <w:pPr>
        <w:rPr>
          <w:rFonts w:ascii="Tahoma" w:hAnsi="Tahoma" w:cs="Tahoma"/>
          <w:b/>
        </w:rPr>
      </w:pPr>
      <w:r w:rsidRPr="001C5B3E">
        <w:rPr>
          <w:rFonts w:ascii="Tahoma" w:hAnsi="Tahoma" w:cs="Tahoma"/>
          <w:b/>
        </w:rPr>
        <w:t xml:space="preserve">           </w:t>
      </w:r>
    </w:p>
    <w:p w:rsidR="00644B14" w:rsidRPr="001C5B3E" w:rsidRDefault="00644B14" w:rsidP="00697AA8">
      <w:pPr>
        <w:rPr>
          <w:rFonts w:ascii="Tahoma" w:hAnsi="Tahoma" w:cs="Tahoma"/>
          <w:b/>
        </w:rPr>
      </w:pPr>
    </w:p>
    <w:p w:rsidR="00644B14" w:rsidRPr="001C5B3E" w:rsidRDefault="00644B14" w:rsidP="00697AA8">
      <w:pPr>
        <w:rPr>
          <w:rFonts w:ascii="Tahoma" w:hAnsi="Tahoma" w:cs="Tahoma"/>
          <w:b/>
        </w:rPr>
      </w:pPr>
    </w:p>
    <w:p w:rsidR="00644B14" w:rsidRPr="001C5B3E" w:rsidRDefault="00644B14" w:rsidP="00697AA8">
      <w:pPr>
        <w:rPr>
          <w:rFonts w:ascii="Tahoma" w:hAnsi="Tahoma" w:cs="Tahoma"/>
          <w:b/>
        </w:rPr>
      </w:pPr>
    </w:p>
    <w:p w:rsidR="00644B14" w:rsidRPr="001C5B3E" w:rsidRDefault="00644B14" w:rsidP="00697AA8">
      <w:pPr>
        <w:rPr>
          <w:rFonts w:ascii="Tahoma" w:hAnsi="Tahoma" w:cs="Tahoma"/>
          <w:b/>
        </w:rPr>
      </w:pPr>
    </w:p>
    <w:p w:rsidR="00697AA8" w:rsidRPr="001C5B3E" w:rsidRDefault="00697AA8" w:rsidP="00697AA8">
      <w:pPr>
        <w:rPr>
          <w:rFonts w:ascii="Tahoma" w:hAnsi="Tahoma" w:cs="Tahoma"/>
          <w:b/>
        </w:rPr>
      </w:pPr>
      <w:r w:rsidRPr="001C5B3E">
        <w:rPr>
          <w:rFonts w:ascii="Tahoma" w:hAnsi="Tahoma" w:cs="Tahoma"/>
          <w:b/>
        </w:rPr>
        <w:t xml:space="preserve">                                                                                                                     </w:t>
      </w:r>
    </w:p>
    <w:p w:rsidR="00272272" w:rsidRPr="006C1A3F" w:rsidRDefault="00272272" w:rsidP="00272272">
      <w:pPr>
        <w:jc w:val="center"/>
        <w:rPr>
          <w:rFonts w:ascii="Tahoma" w:hAnsi="Tahoma" w:cs="Tahoma"/>
          <w:b/>
          <w:sz w:val="22"/>
          <w:szCs w:val="22"/>
        </w:rPr>
      </w:pPr>
      <w:r w:rsidRPr="006C1A3F">
        <w:rPr>
          <w:rFonts w:ascii="Tahoma" w:hAnsi="Tahoma" w:cs="Tahoma"/>
          <w:b/>
          <w:sz w:val="22"/>
          <w:szCs w:val="22"/>
        </w:rPr>
        <w:t>REGULAMENTO PARA UTILIZAÇÃO DO CAMPO ESCOTEIRO PAULO DOS REIS</w:t>
      </w:r>
    </w:p>
    <w:p w:rsidR="00272272" w:rsidRPr="006C1A3F" w:rsidRDefault="00CF0D51" w:rsidP="00CF0D51">
      <w:pPr>
        <w:tabs>
          <w:tab w:val="left" w:pos="1171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272272" w:rsidRPr="00BD27DD" w:rsidRDefault="00272272" w:rsidP="00272272">
      <w:pPr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BD27DD">
        <w:rPr>
          <w:rFonts w:ascii="Tahoma" w:hAnsi="Tahoma" w:cs="Tahoma"/>
          <w:sz w:val="18"/>
          <w:szCs w:val="18"/>
        </w:rPr>
        <w:t>É obrigatório a aceitação do Regulamento durante a permanência no C</w:t>
      </w:r>
      <w:r w:rsidR="00361567">
        <w:rPr>
          <w:rFonts w:ascii="Tahoma" w:hAnsi="Tahoma" w:cs="Tahoma"/>
          <w:sz w:val="18"/>
          <w:szCs w:val="18"/>
        </w:rPr>
        <w:t xml:space="preserve">ampo </w:t>
      </w:r>
      <w:r w:rsidRPr="00BD27DD">
        <w:rPr>
          <w:rFonts w:ascii="Tahoma" w:hAnsi="Tahoma" w:cs="Tahoma"/>
          <w:sz w:val="18"/>
          <w:szCs w:val="18"/>
        </w:rPr>
        <w:t>E</w:t>
      </w:r>
      <w:r w:rsidR="00361567">
        <w:rPr>
          <w:rFonts w:ascii="Tahoma" w:hAnsi="Tahoma" w:cs="Tahoma"/>
          <w:sz w:val="18"/>
          <w:szCs w:val="18"/>
        </w:rPr>
        <w:t xml:space="preserve">scoteiro </w:t>
      </w:r>
      <w:r w:rsidRPr="00BD27DD">
        <w:rPr>
          <w:rFonts w:ascii="Tahoma" w:hAnsi="Tahoma" w:cs="Tahoma"/>
          <w:sz w:val="18"/>
          <w:szCs w:val="18"/>
        </w:rPr>
        <w:t>P</w:t>
      </w:r>
      <w:r w:rsidR="00361567">
        <w:rPr>
          <w:rFonts w:ascii="Tahoma" w:hAnsi="Tahoma" w:cs="Tahoma"/>
          <w:sz w:val="18"/>
          <w:szCs w:val="18"/>
        </w:rPr>
        <w:t xml:space="preserve">aulo dos </w:t>
      </w:r>
      <w:r w:rsidRPr="00BD27DD">
        <w:rPr>
          <w:rFonts w:ascii="Tahoma" w:hAnsi="Tahoma" w:cs="Tahoma"/>
          <w:sz w:val="18"/>
          <w:szCs w:val="18"/>
        </w:rPr>
        <w:t>R</w:t>
      </w:r>
      <w:r w:rsidR="00361567">
        <w:rPr>
          <w:rFonts w:ascii="Tahoma" w:hAnsi="Tahoma" w:cs="Tahoma"/>
          <w:sz w:val="18"/>
          <w:szCs w:val="18"/>
        </w:rPr>
        <w:t>eis (CEPR)</w:t>
      </w:r>
      <w:r w:rsidRPr="00BD27DD">
        <w:rPr>
          <w:rFonts w:ascii="Tahoma" w:hAnsi="Tahoma" w:cs="Tahoma"/>
          <w:sz w:val="18"/>
          <w:szCs w:val="18"/>
        </w:rPr>
        <w:t>;</w:t>
      </w:r>
    </w:p>
    <w:p w:rsidR="00272272" w:rsidRPr="00BD27DD" w:rsidRDefault="00272272" w:rsidP="00272272">
      <w:pPr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BD27DD">
        <w:rPr>
          <w:rFonts w:ascii="Tahoma" w:hAnsi="Tahoma" w:cs="Tahoma"/>
          <w:sz w:val="18"/>
          <w:szCs w:val="18"/>
        </w:rPr>
        <w:t>A autoridade máxima no CEPR é o Diretor Regional do Campo Escoteiro ou o Administrador do CEPR por ele designado;</w:t>
      </w:r>
    </w:p>
    <w:p w:rsidR="00272272" w:rsidRPr="00BD27DD" w:rsidRDefault="00272272" w:rsidP="00272272">
      <w:pPr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BD27DD">
        <w:rPr>
          <w:rFonts w:ascii="Tahoma" w:hAnsi="Tahoma" w:cs="Tahoma"/>
          <w:sz w:val="18"/>
          <w:szCs w:val="18"/>
        </w:rPr>
        <w:t>Horário de Silêncio: das 23h00minh às 07h00minh;</w:t>
      </w:r>
    </w:p>
    <w:p w:rsidR="00272272" w:rsidRPr="00BD27DD" w:rsidRDefault="00272272" w:rsidP="00272272">
      <w:pPr>
        <w:numPr>
          <w:ilvl w:val="0"/>
          <w:numId w:val="11"/>
        </w:numPr>
        <w:ind w:left="357" w:hanging="357"/>
        <w:jc w:val="both"/>
        <w:rPr>
          <w:rFonts w:ascii="Tahoma" w:hAnsi="Tahoma" w:cs="Tahoma"/>
          <w:sz w:val="18"/>
          <w:szCs w:val="18"/>
        </w:rPr>
      </w:pPr>
      <w:r w:rsidRPr="00BD27DD">
        <w:rPr>
          <w:rFonts w:ascii="Tahoma" w:hAnsi="Tahoma" w:cs="Tahoma"/>
          <w:sz w:val="18"/>
          <w:szCs w:val="18"/>
        </w:rPr>
        <w:t>As montagens de acampamentos ou acantonamentos não poderão ultrapassar às 23:00h, quando deverá ser observado total silêncio.</w:t>
      </w:r>
    </w:p>
    <w:p w:rsidR="00272272" w:rsidRPr="00BD27DD" w:rsidRDefault="00272272" w:rsidP="00272272">
      <w:pPr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BD27DD">
        <w:rPr>
          <w:rFonts w:ascii="Tahoma" w:hAnsi="Tahoma" w:cs="Tahoma"/>
          <w:sz w:val="18"/>
          <w:szCs w:val="18"/>
        </w:rPr>
        <w:t>Campistas que chegarem para acampar no horário de silêncio, dever</w:t>
      </w:r>
      <w:r w:rsidR="00361567">
        <w:rPr>
          <w:rFonts w:ascii="Tahoma" w:hAnsi="Tahoma" w:cs="Tahoma"/>
          <w:sz w:val="18"/>
          <w:szCs w:val="18"/>
        </w:rPr>
        <w:t>ão</w:t>
      </w:r>
      <w:r w:rsidRPr="00BD27DD">
        <w:rPr>
          <w:rFonts w:ascii="Tahoma" w:hAnsi="Tahoma" w:cs="Tahoma"/>
          <w:sz w:val="18"/>
          <w:szCs w:val="18"/>
        </w:rPr>
        <w:t xml:space="preserve"> montar suas barracas em lugar provisório fora da área do acampamento;</w:t>
      </w:r>
    </w:p>
    <w:p w:rsidR="00272272" w:rsidRPr="00BD27DD" w:rsidRDefault="00272272" w:rsidP="00272272">
      <w:pPr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BD27DD">
        <w:rPr>
          <w:rFonts w:ascii="Tahoma" w:hAnsi="Tahoma" w:cs="Tahoma"/>
          <w:sz w:val="18"/>
          <w:szCs w:val="18"/>
        </w:rPr>
        <w:t xml:space="preserve">A utilização de aparelhagem sonora e a postura pessoal, devem se enquadrar nos critérios de boa vizinhança; </w:t>
      </w:r>
    </w:p>
    <w:p w:rsidR="00272272" w:rsidRPr="00BD27DD" w:rsidRDefault="00272272" w:rsidP="00272272">
      <w:pPr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BD27DD">
        <w:rPr>
          <w:rFonts w:ascii="Tahoma" w:hAnsi="Tahoma" w:cs="Tahoma"/>
          <w:sz w:val="18"/>
          <w:szCs w:val="18"/>
        </w:rPr>
        <w:t>Não é permitida a utilização de rede elétrica do Camping para alimentação de ar-condicionado de trailer ou motor-home.</w:t>
      </w:r>
    </w:p>
    <w:p w:rsidR="00272272" w:rsidRPr="00BD27DD" w:rsidRDefault="00272272" w:rsidP="00272272">
      <w:pPr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BD27DD">
        <w:rPr>
          <w:rFonts w:ascii="Tahoma" w:hAnsi="Tahoma" w:cs="Tahoma"/>
          <w:sz w:val="18"/>
          <w:szCs w:val="18"/>
        </w:rPr>
        <w:t xml:space="preserve">Nenhuma forma de </w:t>
      </w:r>
      <w:r w:rsidRPr="00BD27DD">
        <w:rPr>
          <w:rFonts w:ascii="Tahoma" w:hAnsi="Tahoma" w:cs="Tahoma"/>
          <w:b/>
          <w:sz w:val="18"/>
          <w:szCs w:val="18"/>
        </w:rPr>
        <w:t>fogo</w:t>
      </w:r>
      <w:r w:rsidRPr="00BD27DD">
        <w:rPr>
          <w:rFonts w:ascii="Tahoma" w:hAnsi="Tahoma" w:cs="Tahoma"/>
          <w:sz w:val="18"/>
          <w:szCs w:val="18"/>
        </w:rPr>
        <w:t xml:space="preserve"> poderá ser usada, sem a permissão expressa da Coordenação do CEPR, considerando a alta periculosidade de combustão da área.</w:t>
      </w:r>
    </w:p>
    <w:p w:rsidR="00272272" w:rsidRPr="00BD27DD" w:rsidRDefault="00272272" w:rsidP="00272272">
      <w:pPr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BD27DD">
        <w:rPr>
          <w:rFonts w:ascii="Tahoma" w:hAnsi="Tahoma" w:cs="Tahoma"/>
          <w:sz w:val="18"/>
          <w:szCs w:val="18"/>
        </w:rPr>
        <w:t xml:space="preserve">No caso de utilização de lenha, esta deverá ser arrecadada no chão. Nenhuma espécie de </w:t>
      </w:r>
      <w:r w:rsidRPr="00BD27DD">
        <w:rPr>
          <w:rFonts w:ascii="Tahoma" w:hAnsi="Tahoma" w:cs="Tahoma"/>
          <w:b/>
          <w:sz w:val="18"/>
          <w:szCs w:val="18"/>
          <w:u w:val="single"/>
        </w:rPr>
        <w:t>Flora</w:t>
      </w:r>
      <w:r w:rsidRPr="00BD27DD">
        <w:rPr>
          <w:rFonts w:ascii="Tahoma" w:hAnsi="Tahoma" w:cs="Tahoma"/>
          <w:sz w:val="18"/>
          <w:szCs w:val="18"/>
        </w:rPr>
        <w:t xml:space="preserve"> ou </w:t>
      </w:r>
      <w:r w:rsidRPr="00BD27DD">
        <w:rPr>
          <w:rFonts w:ascii="Tahoma" w:hAnsi="Tahoma" w:cs="Tahoma"/>
          <w:b/>
          <w:sz w:val="18"/>
          <w:szCs w:val="18"/>
          <w:u w:val="single"/>
        </w:rPr>
        <w:t>Fauna nativa</w:t>
      </w:r>
      <w:r w:rsidRPr="00BD27DD">
        <w:rPr>
          <w:rFonts w:ascii="Tahoma" w:hAnsi="Tahoma" w:cs="Tahoma"/>
          <w:sz w:val="18"/>
          <w:szCs w:val="18"/>
        </w:rPr>
        <w:t>, na área do CEPR ou do Parque, poderá ser ferida ou eliminada.</w:t>
      </w:r>
    </w:p>
    <w:p w:rsidR="00272272" w:rsidRPr="00BD27DD" w:rsidRDefault="00272272" w:rsidP="00272272">
      <w:pPr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BD27DD">
        <w:rPr>
          <w:rFonts w:ascii="Tahoma" w:hAnsi="Tahoma" w:cs="Tahoma"/>
          <w:sz w:val="18"/>
          <w:szCs w:val="18"/>
        </w:rPr>
        <w:t>Não é permitida a confecção de fossas, latrinas ou buracos para fogueiras na área do acampamento. Lona preta só pode ser usada para forrar o chão onde ficarão as barracas;</w:t>
      </w:r>
    </w:p>
    <w:p w:rsidR="00272272" w:rsidRPr="00BD27DD" w:rsidRDefault="00272272" w:rsidP="00272272">
      <w:pPr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BD27DD">
        <w:rPr>
          <w:rFonts w:ascii="Tahoma" w:hAnsi="Tahoma" w:cs="Tahoma"/>
          <w:sz w:val="18"/>
          <w:szCs w:val="18"/>
        </w:rPr>
        <w:t>Todas as áreas livres ou dependências construídas deverão ser mantidas em perfeita ordem de arrumação e higienicamente conservadas, devendo toda espécie de lixo ou detritos ser recolhidas a lugares próprios, pelos os usuários e/ou pessoas responsáveis por essa tarefa.</w:t>
      </w:r>
    </w:p>
    <w:p w:rsidR="00272272" w:rsidRPr="00BD27DD" w:rsidRDefault="00272272" w:rsidP="00272272">
      <w:pPr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BD27DD">
        <w:rPr>
          <w:rFonts w:ascii="Tahoma" w:hAnsi="Tahoma" w:cs="Tahoma"/>
          <w:sz w:val="18"/>
          <w:szCs w:val="18"/>
        </w:rPr>
        <w:t xml:space="preserve"> Todo e qualquer dano causado aos equipamentos, materiais e construção do CEPR deverão ser reembolsados, pelos causadores ou seus responsáveis, mediante pagamento no ato ou outra forma de cobrança que ficar estipulada pela Coordenação do CEPR.</w:t>
      </w:r>
    </w:p>
    <w:p w:rsidR="00272272" w:rsidRPr="00BD27DD" w:rsidRDefault="00272272" w:rsidP="00272272">
      <w:pPr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BD27DD">
        <w:rPr>
          <w:rFonts w:ascii="Tahoma" w:hAnsi="Tahoma" w:cs="Tahoma"/>
          <w:sz w:val="18"/>
          <w:szCs w:val="18"/>
        </w:rPr>
        <w:t xml:space="preserve"> É proibido o uso de </w:t>
      </w:r>
      <w:r w:rsidRPr="00BD27DD">
        <w:rPr>
          <w:rFonts w:ascii="Tahoma" w:hAnsi="Tahoma" w:cs="Tahoma"/>
          <w:b/>
          <w:sz w:val="18"/>
          <w:szCs w:val="18"/>
          <w:u w:val="single"/>
        </w:rPr>
        <w:t>fogos de artifícios</w:t>
      </w:r>
      <w:r w:rsidRPr="00BD27DD">
        <w:rPr>
          <w:rFonts w:ascii="Tahoma" w:hAnsi="Tahoma" w:cs="Tahoma"/>
          <w:sz w:val="18"/>
          <w:szCs w:val="18"/>
        </w:rPr>
        <w:t xml:space="preserve"> na área do CEPR e do Parque </w:t>
      </w:r>
      <w:r w:rsidR="00361567">
        <w:rPr>
          <w:rFonts w:ascii="Tahoma" w:hAnsi="Tahoma" w:cs="Tahoma"/>
          <w:sz w:val="18"/>
          <w:szCs w:val="18"/>
        </w:rPr>
        <w:t>Estadual</w:t>
      </w:r>
      <w:r w:rsidRPr="00BD27DD">
        <w:rPr>
          <w:rFonts w:ascii="Tahoma" w:hAnsi="Tahoma" w:cs="Tahoma"/>
          <w:sz w:val="18"/>
          <w:szCs w:val="18"/>
        </w:rPr>
        <w:t xml:space="preserve"> do Rio Vermelho.</w:t>
      </w:r>
    </w:p>
    <w:p w:rsidR="00272272" w:rsidRPr="00BD27DD" w:rsidRDefault="00272272" w:rsidP="00272272">
      <w:pPr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BD27DD">
        <w:rPr>
          <w:rFonts w:ascii="Tahoma" w:hAnsi="Tahoma" w:cs="Tahoma"/>
          <w:sz w:val="18"/>
          <w:szCs w:val="18"/>
        </w:rPr>
        <w:t xml:space="preserve"> É proibido o porte de arma nas dependências do CEPR.</w:t>
      </w:r>
    </w:p>
    <w:p w:rsidR="00272272" w:rsidRPr="00BD27DD" w:rsidRDefault="00272272" w:rsidP="00272272">
      <w:pPr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BD27DD">
        <w:rPr>
          <w:rFonts w:ascii="Tahoma" w:hAnsi="Tahoma" w:cs="Tahoma"/>
          <w:sz w:val="18"/>
          <w:szCs w:val="18"/>
        </w:rPr>
        <w:t xml:space="preserve"> É expressamente proibido o uso de </w:t>
      </w:r>
      <w:r w:rsidRPr="00BD27DD">
        <w:rPr>
          <w:rFonts w:ascii="Tahoma" w:hAnsi="Tahoma" w:cs="Tahoma"/>
          <w:b/>
          <w:sz w:val="18"/>
          <w:szCs w:val="18"/>
          <w:u w:val="single"/>
        </w:rPr>
        <w:t>drogas ilícitas</w:t>
      </w:r>
      <w:r w:rsidRPr="00BD27DD">
        <w:rPr>
          <w:rFonts w:ascii="Tahoma" w:hAnsi="Tahoma" w:cs="Tahoma"/>
          <w:sz w:val="18"/>
          <w:szCs w:val="18"/>
        </w:rPr>
        <w:t xml:space="preserve"> dentro da área do CEPR;</w:t>
      </w:r>
    </w:p>
    <w:p w:rsidR="00272272" w:rsidRPr="00BD27DD" w:rsidRDefault="00272272" w:rsidP="00272272">
      <w:pPr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BD27DD">
        <w:rPr>
          <w:rFonts w:ascii="Tahoma" w:hAnsi="Tahoma" w:cs="Tahoma"/>
          <w:sz w:val="18"/>
          <w:szCs w:val="18"/>
        </w:rPr>
        <w:t xml:space="preserve"> A permanência de menores no CEPR, só será permitida mediante a presença dos pais ou dos Escotistas / Dirigentes responsáveis;</w:t>
      </w:r>
    </w:p>
    <w:p w:rsidR="00272272" w:rsidRPr="00BD27DD" w:rsidRDefault="00272272" w:rsidP="00272272">
      <w:pPr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BD27DD">
        <w:rPr>
          <w:rFonts w:ascii="Tahoma" w:hAnsi="Tahoma" w:cs="Tahoma"/>
          <w:sz w:val="18"/>
          <w:szCs w:val="18"/>
        </w:rPr>
        <w:t xml:space="preserve"> Visitas ao CEPR somente das 08h00minh ás 18h00minh, sendo que a permanência por mais de 1hora no CEPR está sujeita a taxa de ocupação.</w:t>
      </w:r>
    </w:p>
    <w:p w:rsidR="00272272" w:rsidRPr="00BD27DD" w:rsidRDefault="00272272" w:rsidP="00272272">
      <w:pPr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BD27DD">
        <w:rPr>
          <w:rFonts w:ascii="Tahoma" w:hAnsi="Tahoma" w:cs="Tahoma"/>
          <w:sz w:val="18"/>
          <w:szCs w:val="18"/>
        </w:rPr>
        <w:t>Proibida a entrada de animais.</w:t>
      </w:r>
    </w:p>
    <w:p w:rsidR="00272272" w:rsidRDefault="00272272" w:rsidP="00272272">
      <w:pPr>
        <w:numPr>
          <w:ilvl w:val="0"/>
          <w:numId w:val="11"/>
        </w:numPr>
        <w:jc w:val="both"/>
        <w:rPr>
          <w:rFonts w:ascii="Tahoma" w:hAnsi="Tahoma" w:cs="Tahoma"/>
          <w:sz w:val="18"/>
          <w:szCs w:val="18"/>
        </w:rPr>
      </w:pPr>
      <w:r w:rsidRPr="00BD27DD">
        <w:rPr>
          <w:rFonts w:ascii="Tahoma" w:hAnsi="Tahoma" w:cs="Tahoma"/>
          <w:sz w:val="18"/>
          <w:szCs w:val="18"/>
        </w:rPr>
        <w:t>Nenhum veículo poderá transitar pelo CEPR, fora da área a eles destinada, exceto para carga e descarga e casos de urgência. Os veículos deverão ficar estacionados na área de Estacionamento do Campo.</w:t>
      </w:r>
    </w:p>
    <w:p w:rsidR="006C1A3F" w:rsidRDefault="006C1A3F" w:rsidP="00272272">
      <w:pPr>
        <w:rPr>
          <w:rFonts w:ascii="Tahoma" w:hAnsi="Tahoma" w:cs="Tahoma"/>
          <w:caps/>
          <w:sz w:val="16"/>
          <w:szCs w:val="16"/>
        </w:rPr>
      </w:pPr>
    </w:p>
    <w:p w:rsidR="00272272" w:rsidRPr="001C5B3E" w:rsidRDefault="006C1A3F" w:rsidP="00272272">
      <w:pPr>
        <w:rPr>
          <w:rFonts w:ascii="Tahoma" w:hAnsi="Tahoma" w:cs="Tahoma"/>
          <w:caps/>
          <w:sz w:val="16"/>
          <w:szCs w:val="16"/>
        </w:rPr>
      </w:pPr>
      <w:r w:rsidRPr="006C1A3F">
        <w:rPr>
          <w:rFonts w:ascii="Tahoma" w:hAnsi="Tahoma" w:cs="Tahoma"/>
          <w:b/>
          <w:caps/>
          <w:sz w:val="16"/>
          <w:szCs w:val="16"/>
        </w:rPr>
        <w:t>Descritivo do uso das instalações/dependências</w:t>
      </w:r>
      <w:r>
        <w:rPr>
          <w:rFonts w:ascii="Tahoma" w:hAnsi="Tahoma" w:cs="Tahoma"/>
          <w:caps/>
          <w:sz w:val="16"/>
          <w:szCs w:val="16"/>
        </w:rPr>
        <w:t>: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6"/>
        <w:gridCol w:w="799"/>
        <w:gridCol w:w="1349"/>
        <w:gridCol w:w="6065"/>
      </w:tblGrid>
      <w:tr w:rsidR="00C67F42" w:rsidRPr="00C67F42" w:rsidTr="000729DC">
        <w:trPr>
          <w:trHeight w:val="699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42" w:rsidRPr="004A27DD" w:rsidRDefault="00C67F42" w:rsidP="00C67F4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A27D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Dependências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42" w:rsidRPr="004A27DD" w:rsidRDefault="00C67F42" w:rsidP="00C67F4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A27D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Área útil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F42" w:rsidRPr="004A27DD" w:rsidRDefault="00C67F42" w:rsidP="00C67F42">
            <w:pPr>
              <w:jc w:val="center"/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A27D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Capacidade máxima de pessoas sentadas</w:t>
            </w:r>
          </w:p>
        </w:tc>
        <w:tc>
          <w:tcPr>
            <w:tcW w:w="6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42" w:rsidRPr="004A27DD" w:rsidRDefault="00C67F42" w:rsidP="00C67F42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4A27DD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Finalidade</w:t>
            </w:r>
          </w:p>
        </w:tc>
      </w:tr>
      <w:tr w:rsidR="00C67F42" w:rsidRPr="00C67F42" w:rsidTr="000729DC">
        <w:trPr>
          <w:trHeight w:val="505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42" w:rsidRPr="000729DC" w:rsidRDefault="00BC4FF9" w:rsidP="00343A8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Salão do galpão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42" w:rsidRPr="000729DC" w:rsidRDefault="00C67F42" w:rsidP="00343A8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29DC">
              <w:rPr>
                <w:rFonts w:ascii="Tahoma" w:hAnsi="Tahoma" w:cs="Tahoma"/>
                <w:color w:val="000000"/>
                <w:sz w:val="16"/>
                <w:szCs w:val="16"/>
              </w:rPr>
              <w:t>216 m2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42" w:rsidRPr="000729DC" w:rsidRDefault="00C67F42" w:rsidP="00343A8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29DC">
              <w:rPr>
                <w:rFonts w:ascii="Tahoma" w:hAnsi="Tahoma" w:cs="Tahoma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42" w:rsidRPr="000729DC" w:rsidRDefault="00C67F42" w:rsidP="00343A8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29DC">
              <w:rPr>
                <w:rFonts w:ascii="Tahoma" w:hAnsi="Tahoma" w:cs="Tahoma"/>
                <w:color w:val="000000"/>
                <w:sz w:val="16"/>
                <w:szCs w:val="16"/>
              </w:rPr>
              <w:t>Palestras, cultos, reuniões, seminários, oficinas, confraternização, almoço e jantar festivo e acantonamentos.</w:t>
            </w:r>
          </w:p>
        </w:tc>
      </w:tr>
      <w:tr w:rsidR="00BC4FF9" w:rsidRPr="00C67F42" w:rsidTr="000729DC">
        <w:trPr>
          <w:trHeight w:val="33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F9" w:rsidRPr="000729DC" w:rsidRDefault="00BC4FF9" w:rsidP="00BC4F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Galpão 2 </w:t>
            </w:r>
            <w:r w:rsidRPr="000729DC">
              <w:rPr>
                <w:rFonts w:ascii="Tahoma" w:hAnsi="Tahoma" w:cs="Tahoma"/>
                <w:color w:val="000000"/>
                <w:sz w:val="16"/>
                <w:szCs w:val="16"/>
              </w:rPr>
              <w:t>Quiosque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F9" w:rsidRPr="000729DC" w:rsidRDefault="00BC4FF9" w:rsidP="00BC4F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29DC">
              <w:rPr>
                <w:rFonts w:ascii="Tahoma" w:hAnsi="Tahoma" w:cs="Tahoma"/>
                <w:color w:val="000000"/>
                <w:sz w:val="16"/>
                <w:szCs w:val="16"/>
              </w:rPr>
              <w:t>56 m2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F9" w:rsidRPr="000729DC" w:rsidRDefault="00BC4FF9" w:rsidP="00BC4F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29DC">
              <w:rPr>
                <w:rFonts w:ascii="Tahoma" w:hAnsi="Tahoma" w:cs="Tahom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F9" w:rsidRPr="000729DC" w:rsidRDefault="00BC4FF9" w:rsidP="00BC4FF9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29DC">
              <w:rPr>
                <w:rFonts w:ascii="Tahoma" w:hAnsi="Tahoma" w:cs="Tahoma"/>
                <w:color w:val="000000"/>
                <w:sz w:val="16"/>
                <w:szCs w:val="16"/>
              </w:rPr>
              <w:t>Palestras, cultos, reuniões, seminários, oficinas e refeitório.</w:t>
            </w:r>
          </w:p>
        </w:tc>
      </w:tr>
      <w:tr w:rsidR="00C67F42" w:rsidRPr="00C67F42" w:rsidTr="000729DC">
        <w:trPr>
          <w:trHeight w:val="33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42" w:rsidRPr="000729DC" w:rsidRDefault="00C67F42" w:rsidP="00BC4FF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29DC">
              <w:rPr>
                <w:rFonts w:ascii="Tahoma" w:hAnsi="Tahoma" w:cs="Tahoma"/>
                <w:color w:val="000000"/>
                <w:sz w:val="16"/>
                <w:szCs w:val="16"/>
              </w:rPr>
              <w:t xml:space="preserve">Galpão </w:t>
            </w:r>
            <w:r w:rsidR="00BC4FF9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42" w:rsidRPr="000729DC" w:rsidRDefault="00C67F42" w:rsidP="00343A8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29DC">
              <w:rPr>
                <w:rFonts w:ascii="Tahoma" w:hAnsi="Tahoma" w:cs="Tahoma"/>
                <w:color w:val="000000"/>
                <w:sz w:val="16"/>
                <w:szCs w:val="16"/>
              </w:rPr>
              <w:t>70 m2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42" w:rsidRPr="000729DC" w:rsidRDefault="00C67F42" w:rsidP="00343A88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29DC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F42" w:rsidRPr="000729DC" w:rsidRDefault="00C67F42" w:rsidP="00343A8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29DC">
              <w:rPr>
                <w:rFonts w:ascii="Tahoma" w:hAnsi="Tahoma" w:cs="Tahoma"/>
                <w:color w:val="000000"/>
                <w:sz w:val="16"/>
                <w:szCs w:val="16"/>
              </w:rPr>
              <w:t xml:space="preserve">Palestras, cultos, reuniões, seminários, </w:t>
            </w:r>
            <w:r w:rsidR="00BD27DD" w:rsidRPr="000729DC">
              <w:rPr>
                <w:rFonts w:ascii="Tahoma" w:hAnsi="Tahoma" w:cs="Tahoma"/>
                <w:color w:val="000000"/>
                <w:sz w:val="16"/>
                <w:szCs w:val="16"/>
              </w:rPr>
              <w:t>oficinas e</w:t>
            </w:r>
            <w:r w:rsidRPr="000729DC">
              <w:rPr>
                <w:rFonts w:ascii="Tahoma" w:hAnsi="Tahoma" w:cs="Tahoma"/>
                <w:color w:val="000000"/>
                <w:sz w:val="16"/>
                <w:szCs w:val="16"/>
              </w:rPr>
              <w:t xml:space="preserve"> acantonamentos.</w:t>
            </w:r>
          </w:p>
        </w:tc>
      </w:tr>
      <w:tr w:rsidR="00BC4FF9" w:rsidRPr="000729DC" w:rsidTr="00BC4FF9">
        <w:trPr>
          <w:trHeight w:val="33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F9" w:rsidRPr="000729DC" w:rsidRDefault="00BC4FF9" w:rsidP="00EF0B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29DC">
              <w:rPr>
                <w:rFonts w:ascii="Tahoma" w:hAnsi="Tahoma" w:cs="Tahoma"/>
                <w:color w:val="000000"/>
                <w:sz w:val="16"/>
                <w:szCs w:val="16"/>
              </w:rPr>
              <w:t xml:space="preserve">Galpão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F9" w:rsidRPr="000729DC" w:rsidRDefault="00BC4FF9" w:rsidP="00EF0B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29DC">
              <w:rPr>
                <w:rFonts w:ascii="Tahoma" w:hAnsi="Tahoma" w:cs="Tahoma"/>
                <w:color w:val="000000"/>
                <w:sz w:val="16"/>
                <w:szCs w:val="16"/>
              </w:rPr>
              <w:t>96 m2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F9" w:rsidRPr="000729DC" w:rsidRDefault="00BC4FF9" w:rsidP="00EF0B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29DC">
              <w:rPr>
                <w:rFonts w:ascii="Tahoma" w:hAnsi="Tahoma" w:cs="Tahom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F9" w:rsidRPr="000729DC" w:rsidRDefault="00BC4FF9" w:rsidP="00EF0B0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29DC">
              <w:rPr>
                <w:rFonts w:ascii="Tahoma" w:hAnsi="Tahoma" w:cs="Tahoma"/>
                <w:color w:val="000000"/>
                <w:sz w:val="16"/>
                <w:szCs w:val="16"/>
              </w:rPr>
              <w:t>Palestras, cultos, reuniões, seminários, oficinas e acantonamentos,</w:t>
            </w:r>
          </w:p>
        </w:tc>
      </w:tr>
      <w:tr w:rsidR="00BC4FF9" w:rsidRPr="000729DC" w:rsidTr="00BC4FF9">
        <w:trPr>
          <w:trHeight w:val="336"/>
        </w:trPr>
        <w:tc>
          <w:tcPr>
            <w:tcW w:w="1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F9" w:rsidRPr="000729DC" w:rsidRDefault="00BC4FF9" w:rsidP="00EF0B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29DC">
              <w:rPr>
                <w:rFonts w:ascii="Tahoma" w:hAnsi="Tahoma" w:cs="Tahoma"/>
                <w:color w:val="000000"/>
                <w:sz w:val="16"/>
                <w:szCs w:val="16"/>
              </w:rPr>
              <w:t>Cozinha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F9" w:rsidRPr="000729DC" w:rsidRDefault="00BC4FF9" w:rsidP="00EF0B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29DC">
              <w:rPr>
                <w:rFonts w:ascii="Tahoma" w:hAnsi="Tahoma" w:cs="Tahoma"/>
                <w:color w:val="000000"/>
                <w:sz w:val="16"/>
                <w:szCs w:val="16"/>
              </w:rPr>
              <w:t>24 m2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F9" w:rsidRPr="000729DC" w:rsidRDefault="00BC4FF9" w:rsidP="00EF0B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FF9" w:rsidRPr="000729DC" w:rsidRDefault="00BC4FF9" w:rsidP="00EF0B0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729DC">
              <w:rPr>
                <w:rFonts w:ascii="Tahoma" w:hAnsi="Tahoma" w:cs="Tahoma"/>
                <w:color w:val="000000"/>
                <w:sz w:val="16"/>
                <w:szCs w:val="16"/>
              </w:rPr>
              <w:t>Preparar refeições.</w:t>
            </w:r>
          </w:p>
        </w:tc>
      </w:tr>
    </w:tbl>
    <w:p w:rsidR="006C1A3F" w:rsidRDefault="006C1A3F" w:rsidP="00C67F42">
      <w:pPr>
        <w:rPr>
          <w:rFonts w:ascii="Tahoma" w:hAnsi="Tahoma" w:cs="Tahoma"/>
          <w:b/>
          <w:sz w:val="16"/>
          <w:szCs w:val="16"/>
        </w:rPr>
      </w:pPr>
    </w:p>
    <w:p w:rsidR="00343A88" w:rsidRPr="006C1A3F" w:rsidRDefault="00343A88" w:rsidP="006C1A3F">
      <w:pPr>
        <w:pStyle w:val="PargrafodaLista"/>
        <w:rPr>
          <w:rFonts w:ascii="Tahoma" w:hAnsi="Tahoma" w:cs="Tahoma"/>
          <w:b/>
          <w:sz w:val="16"/>
          <w:szCs w:val="16"/>
        </w:rPr>
      </w:pPr>
    </w:p>
    <w:p w:rsidR="00272272" w:rsidRPr="000729DC" w:rsidRDefault="00272272" w:rsidP="00BD27DD">
      <w:pPr>
        <w:jc w:val="both"/>
        <w:rPr>
          <w:rFonts w:ascii="Tahoma" w:hAnsi="Tahoma" w:cs="Tahoma"/>
          <w:b/>
          <w:sz w:val="16"/>
          <w:szCs w:val="16"/>
        </w:rPr>
      </w:pPr>
      <w:r w:rsidRPr="000729DC">
        <w:rPr>
          <w:rFonts w:ascii="Tahoma" w:hAnsi="Tahoma" w:cs="Tahoma"/>
          <w:b/>
          <w:sz w:val="16"/>
          <w:szCs w:val="16"/>
        </w:rPr>
        <w:t>Decl</w:t>
      </w:r>
      <w:r w:rsidR="00343A88" w:rsidRPr="000729DC">
        <w:rPr>
          <w:rFonts w:ascii="Tahoma" w:hAnsi="Tahoma" w:cs="Tahoma"/>
          <w:b/>
          <w:sz w:val="16"/>
          <w:szCs w:val="16"/>
        </w:rPr>
        <w:t xml:space="preserve">aro estar ciente do Regulamento e </w:t>
      </w:r>
      <w:r w:rsidRPr="000729DC">
        <w:rPr>
          <w:rFonts w:ascii="Tahoma" w:hAnsi="Tahoma" w:cs="Tahoma"/>
          <w:b/>
          <w:sz w:val="16"/>
          <w:szCs w:val="16"/>
        </w:rPr>
        <w:t xml:space="preserve">da tabela </w:t>
      </w:r>
      <w:r w:rsidR="00343A88" w:rsidRPr="000729DC">
        <w:rPr>
          <w:rFonts w:ascii="Tahoma" w:hAnsi="Tahoma" w:cs="Tahoma"/>
          <w:b/>
          <w:sz w:val="16"/>
          <w:szCs w:val="16"/>
        </w:rPr>
        <w:t>da</w:t>
      </w:r>
      <w:r w:rsidRPr="000729DC">
        <w:rPr>
          <w:rFonts w:ascii="Tahoma" w:hAnsi="Tahoma" w:cs="Tahoma"/>
          <w:b/>
          <w:sz w:val="16"/>
          <w:szCs w:val="16"/>
        </w:rPr>
        <w:t xml:space="preserve"> taxa de uso do CEPR e responsabilizo-me pela veracidade das informações acima prestada</w:t>
      </w:r>
      <w:r w:rsidR="00343A88" w:rsidRPr="000729DC">
        <w:rPr>
          <w:rFonts w:ascii="Tahoma" w:hAnsi="Tahoma" w:cs="Tahoma"/>
          <w:b/>
          <w:sz w:val="16"/>
          <w:szCs w:val="16"/>
        </w:rPr>
        <w:t>s</w:t>
      </w:r>
      <w:r w:rsidRPr="000729DC">
        <w:rPr>
          <w:rFonts w:ascii="Tahoma" w:hAnsi="Tahoma" w:cs="Tahoma"/>
          <w:b/>
          <w:sz w:val="16"/>
          <w:szCs w:val="16"/>
        </w:rPr>
        <w:t>.</w:t>
      </w:r>
    </w:p>
    <w:p w:rsidR="00272272" w:rsidRPr="000729DC" w:rsidRDefault="00272272" w:rsidP="00272272">
      <w:pPr>
        <w:rPr>
          <w:rFonts w:ascii="Tahoma" w:hAnsi="Tahoma" w:cs="Tahoma"/>
          <w:sz w:val="16"/>
          <w:szCs w:val="16"/>
        </w:rPr>
      </w:pPr>
      <w:r w:rsidRPr="000729DC">
        <w:rPr>
          <w:rFonts w:ascii="Tahoma" w:hAnsi="Tahoma" w:cs="Tahoma"/>
          <w:sz w:val="16"/>
          <w:szCs w:val="16"/>
        </w:rPr>
        <w:tab/>
      </w:r>
      <w:r w:rsidRPr="000729DC">
        <w:rPr>
          <w:rFonts w:ascii="Tahoma" w:hAnsi="Tahoma" w:cs="Tahoma"/>
          <w:sz w:val="16"/>
          <w:szCs w:val="16"/>
        </w:rPr>
        <w:tab/>
      </w:r>
      <w:r w:rsidRPr="000729DC">
        <w:rPr>
          <w:rFonts w:ascii="Tahoma" w:hAnsi="Tahoma" w:cs="Tahoma"/>
          <w:sz w:val="16"/>
          <w:szCs w:val="16"/>
        </w:rPr>
        <w:tab/>
      </w:r>
      <w:r w:rsidRPr="000729DC">
        <w:rPr>
          <w:rFonts w:ascii="Tahoma" w:hAnsi="Tahoma" w:cs="Tahoma"/>
          <w:sz w:val="16"/>
          <w:szCs w:val="16"/>
        </w:rPr>
        <w:tab/>
      </w:r>
    </w:p>
    <w:p w:rsidR="00272272" w:rsidRPr="000729DC" w:rsidRDefault="001C5B3E" w:rsidP="00272272">
      <w:pPr>
        <w:rPr>
          <w:rFonts w:ascii="Tahoma" w:hAnsi="Tahoma" w:cs="Tahoma"/>
          <w:b/>
          <w:sz w:val="16"/>
          <w:szCs w:val="16"/>
        </w:rPr>
      </w:pPr>
      <w:r w:rsidRPr="000729DC">
        <w:rPr>
          <w:rFonts w:ascii="Tahoma" w:hAnsi="Tahoma" w:cs="Tahoma"/>
          <w:b/>
          <w:sz w:val="16"/>
          <w:szCs w:val="16"/>
        </w:rPr>
        <w:t>_____________</w:t>
      </w:r>
      <w:proofErr w:type="gramStart"/>
      <w:r w:rsidRPr="000729DC">
        <w:rPr>
          <w:rFonts w:ascii="Tahoma" w:hAnsi="Tahoma" w:cs="Tahoma"/>
          <w:b/>
          <w:sz w:val="16"/>
          <w:szCs w:val="16"/>
        </w:rPr>
        <w:t>_ ,</w:t>
      </w:r>
      <w:proofErr w:type="gramEnd"/>
      <w:r w:rsidRPr="000729DC">
        <w:rPr>
          <w:rFonts w:ascii="Tahoma" w:hAnsi="Tahoma" w:cs="Tahoma"/>
          <w:b/>
          <w:sz w:val="16"/>
          <w:szCs w:val="16"/>
        </w:rPr>
        <w:t xml:space="preserve"> SC </w:t>
      </w:r>
      <w:r w:rsidR="00272272" w:rsidRPr="000729DC">
        <w:rPr>
          <w:rFonts w:ascii="Tahoma" w:hAnsi="Tahoma" w:cs="Tahoma"/>
          <w:b/>
          <w:sz w:val="16"/>
          <w:szCs w:val="16"/>
        </w:rPr>
        <w:t xml:space="preserve">___ de  ______________ </w:t>
      </w:r>
      <w:proofErr w:type="spellStart"/>
      <w:r w:rsidR="00272272" w:rsidRPr="000729DC">
        <w:rPr>
          <w:rFonts w:ascii="Tahoma" w:hAnsi="Tahoma" w:cs="Tahoma"/>
          <w:b/>
          <w:sz w:val="16"/>
          <w:szCs w:val="16"/>
        </w:rPr>
        <w:t>de</w:t>
      </w:r>
      <w:proofErr w:type="spellEnd"/>
      <w:r w:rsidR="00272272" w:rsidRPr="000729DC">
        <w:rPr>
          <w:rFonts w:ascii="Tahoma" w:hAnsi="Tahoma" w:cs="Tahoma"/>
          <w:b/>
          <w:sz w:val="16"/>
          <w:szCs w:val="16"/>
        </w:rPr>
        <w:t xml:space="preserve"> 20___         </w:t>
      </w:r>
      <w:r w:rsidR="004A27DD" w:rsidRPr="000729DC">
        <w:rPr>
          <w:rFonts w:ascii="Tahoma" w:hAnsi="Tahoma" w:cs="Tahoma"/>
          <w:b/>
          <w:sz w:val="16"/>
          <w:szCs w:val="16"/>
        </w:rPr>
        <w:t xml:space="preserve">  </w:t>
      </w:r>
      <w:r w:rsidR="000729DC">
        <w:rPr>
          <w:rFonts w:ascii="Tahoma" w:hAnsi="Tahoma" w:cs="Tahoma"/>
          <w:b/>
          <w:sz w:val="16"/>
          <w:szCs w:val="16"/>
        </w:rPr>
        <w:t xml:space="preserve">            </w:t>
      </w:r>
      <w:r w:rsidR="004A27DD" w:rsidRPr="000729DC">
        <w:rPr>
          <w:rFonts w:ascii="Tahoma" w:hAnsi="Tahoma" w:cs="Tahoma"/>
          <w:b/>
          <w:sz w:val="16"/>
          <w:szCs w:val="16"/>
        </w:rPr>
        <w:t xml:space="preserve">  </w:t>
      </w:r>
      <w:r w:rsidR="000729DC">
        <w:rPr>
          <w:rFonts w:ascii="Tahoma" w:hAnsi="Tahoma" w:cs="Tahoma"/>
          <w:b/>
          <w:sz w:val="16"/>
          <w:szCs w:val="16"/>
        </w:rPr>
        <w:t xml:space="preserve"> </w:t>
      </w:r>
      <w:r w:rsidR="00272272" w:rsidRPr="000729DC">
        <w:rPr>
          <w:rFonts w:ascii="Tahoma" w:hAnsi="Tahoma" w:cs="Tahoma"/>
          <w:b/>
          <w:sz w:val="16"/>
          <w:szCs w:val="16"/>
        </w:rPr>
        <w:t>__</w:t>
      </w:r>
      <w:r w:rsidR="00272272" w:rsidRPr="000729DC">
        <w:rPr>
          <w:rFonts w:ascii="Tahoma" w:hAnsi="Tahoma" w:cs="Tahoma"/>
          <w:b/>
          <w:sz w:val="16"/>
          <w:szCs w:val="16"/>
        </w:rPr>
        <w:softHyphen/>
      </w:r>
      <w:r w:rsidR="00272272" w:rsidRPr="000729DC">
        <w:rPr>
          <w:rFonts w:ascii="Tahoma" w:hAnsi="Tahoma" w:cs="Tahoma"/>
          <w:b/>
          <w:sz w:val="16"/>
          <w:szCs w:val="16"/>
        </w:rPr>
        <w:softHyphen/>
      </w:r>
      <w:r w:rsidR="00272272" w:rsidRPr="000729DC">
        <w:rPr>
          <w:rFonts w:ascii="Tahoma" w:hAnsi="Tahoma" w:cs="Tahoma"/>
          <w:b/>
          <w:sz w:val="16"/>
          <w:szCs w:val="16"/>
        </w:rPr>
        <w:softHyphen/>
        <w:t>_______</w:t>
      </w:r>
      <w:r w:rsidR="00272272" w:rsidRPr="000729DC">
        <w:rPr>
          <w:rFonts w:ascii="Tahoma" w:hAnsi="Tahoma" w:cs="Tahoma"/>
          <w:b/>
          <w:sz w:val="16"/>
          <w:szCs w:val="16"/>
        </w:rPr>
        <w:softHyphen/>
      </w:r>
      <w:r w:rsidR="00272272" w:rsidRPr="000729DC">
        <w:rPr>
          <w:rFonts w:ascii="Tahoma" w:hAnsi="Tahoma" w:cs="Tahoma"/>
          <w:b/>
          <w:sz w:val="16"/>
          <w:szCs w:val="16"/>
        </w:rPr>
        <w:softHyphen/>
      </w:r>
      <w:r w:rsidR="00272272" w:rsidRPr="000729DC">
        <w:rPr>
          <w:rFonts w:ascii="Tahoma" w:hAnsi="Tahoma" w:cs="Tahoma"/>
          <w:b/>
          <w:sz w:val="16"/>
          <w:szCs w:val="16"/>
        </w:rPr>
        <w:softHyphen/>
      </w:r>
      <w:r w:rsidR="00272272" w:rsidRPr="000729DC">
        <w:rPr>
          <w:rFonts w:ascii="Tahoma" w:hAnsi="Tahoma" w:cs="Tahoma"/>
          <w:b/>
          <w:sz w:val="16"/>
          <w:szCs w:val="16"/>
        </w:rPr>
        <w:softHyphen/>
      </w:r>
      <w:r w:rsidR="00272272" w:rsidRPr="000729DC">
        <w:rPr>
          <w:rFonts w:ascii="Tahoma" w:hAnsi="Tahoma" w:cs="Tahoma"/>
          <w:b/>
          <w:sz w:val="16"/>
          <w:szCs w:val="16"/>
        </w:rPr>
        <w:softHyphen/>
        <w:t>___________________</w:t>
      </w:r>
    </w:p>
    <w:p w:rsidR="00680B9F" w:rsidRDefault="00272272" w:rsidP="002C26F1">
      <w:pPr>
        <w:jc w:val="center"/>
        <w:rPr>
          <w:rFonts w:ascii="Tahoma" w:hAnsi="Tahoma" w:cs="Tahoma"/>
          <w:sz w:val="16"/>
          <w:szCs w:val="16"/>
        </w:rPr>
      </w:pPr>
      <w:r w:rsidRPr="000729DC"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                                    Ass. Responsável pela atividade</w:t>
      </w:r>
    </w:p>
    <w:p w:rsidR="00680B9F" w:rsidRPr="00680B9F" w:rsidRDefault="00680B9F" w:rsidP="00680B9F">
      <w:pPr>
        <w:rPr>
          <w:rFonts w:ascii="Tahoma" w:hAnsi="Tahoma" w:cs="Tahoma"/>
          <w:sz w:val="16"/>
          <w:szCs w:val="16"/>
        </w:rPr>
      </w:pPr>
    </w:p>
    <w:p w:rsidR="00680B9F" w:rsidRPr="00680B9F" w:rsidRDefault="00680B9F" w:rsidP="00680B9F">
      <w:pPr>
        <w:rPr>
          <w:rFonts w:ascii="Tahoma" w:hAnsi="Tahoma" w:cs="Tahoma"/>
          <w:sz w:val="16"/>
          <w:szCs w:val="16"/>
        </w:rPr>
      </w:pPr>
    </w:p>
    <w:p w:rsidR="00680B9F" w:rsidRPr="00680B9F" w:rsidRDefault="00680B9F" w:rsidP="00680B9F">
      <w:pPr>
        <w:rPr>
          <w:rFonts w:ascii="Tahoma" w:hAnsi="Tahoma" w:cs="Tahoma"/>
          <w:sz w:val="16"/>
          <w:szCs w:val="16"/>
        </w:rPr>
      </w:pPr>
    </w:p>
    <w:p w:rsidR="00680B9F" w:rsidRDefault="00680B9F" w:rsidP="00680B9F">
      <w:pPr>
        <w:rPr>
          <w:rFonts w:ascii="Tahoma" w:hAnsi="Tahoma" w:cs="Tahoma"/>
          <w:sz w:val="16"/>
          <w:szCs w:val="16"/>
        </w:rPr>
      </w:pPr>
    </w:p>
    <w:p w:rsidR="004E1B67" w:rsidRDefault="00680B9F" w:rsidP="00680B9F">
      <w:pPr>
        <w:tabs>
          <w:tab w:val="left" w:pos="4234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p w:rsidR="004E1B67" w:rsidRPr="004E1B67" w:rsidRDefault="004E1B67" w:rsidP="004E1B67">
      <w:pPr>
        <w:rPr>
          <w:rFonts w:ascii="Tahoma" w:hAnsi="Tahoma" w:cs="Tahoma"/>
          <w:sz w:val="16"/>
          <w:szCs w:val="16"/>
        </w:rPr>
      </w:pPr>
    </w:p>
    <w:p w:rsidR="004E1B67" w:rsidRDefault="004E1B67" w:rsidP="004E1B67">
      <w:pPr>
        <w:rPr>
          <w:rFonts w:ascii="Tahoma" w:hAnsi="Tahoma" w:cs="Tahoma"/>
          <w:sz w:val="16"/>
          <w:szCs w:val="16"/>
        </w:rPr>
      </w:pPr>
    </w:p>
    <w:p w:rsidR="007F305C" w:rsidRPr="004E1B67" w:rsidRDefault="004E1B67" w:rsidP="004E1B67">
      <w:pPr>
        <w:tabs>
          <w:tab w:val="left" w:pos="406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</w:p>
    <w:sectPr w:rsidR="007F305C" w:rsidRPr="004E1B67" w:rsidSect="00BD27DD">
      <w:headerReference w:type="default" r:id="rId7"/>
      <w:footerReference w:type="even" r:id="rId8"/>
      <w:pgSz w:w="11907" w:h="16840" w:code="9"/>
      <w:pgMar w:top="284" w:right="567" w:bottom="142" w:left="1701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1F5" w:rsidRDefault="001011F5">
      <w:r>
        <w:separator/>
      </w:r>
    </w:p>
  </w:endnote>
  <w:endnote w:type="continuationSeparator" w:id="0">
    <w:p w:rsidR="001011F5" w:rsidRDefault="0010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C54" w:rsidRDefault="00D37971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33C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3C54" w:rsidRDefault="00B33C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1F5" w:rsidRDefault="001011F5">
      <w:r>
        <w:separator/>
      </w:r>
    </w:p>
  </w:footnote>
  <w:footnote w:type="continuationSeparator" w:id="0">
    <w:p w:rsidR="001011F5" w:rsidRDefault="00101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72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2C26F1" w:rsidTr="002C26F1">
      <w:trPr>
        <w:trHeight w:val="1069"/>
      </w:trPr>
      <w:tc>
        <w:tcPr>
          <w:tcW w:w="9356" w:type="dxa"/>
          <w:tcBorders>
            <w:right w:val="nil"/>
          </w:tcBorders>
          <w:vAlign w:val="center"/>
        </w:tcPr>
        <w:p w:rsidR="002C26F1" w:rsidRDefault="004E1B67" w:rsidP="004E1B67">
          <w:pPr>
            <w:ind w:right="680"/>
          </w:pPr>
          <w:r>
            <w:rPr>
              <w:rFonts w:ascii="Tahoma" w:hAnsi="Tahoma" w:cs="Tahoma"/>
              <w:noProof/>
              <w:sz w:val="18"/>
              <w:szCs w:val="18"/>
            </w:rPr>
            <w:drawing>
              <wp:inline distT="0" distB="0" distL="0" distR="0" wp14:anchorId="2FFCFC10" wp14:editId="175EBDB8">
                <wp:extent cx="2409190" cy="636270"/>
                <wp:effectExtent l="1905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190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2C26F1">
            <w:rPr>
              <w:rFonts w:ascii="Tahoma" w:hAnsi="Tahoma" w:cs="Tahoma"/>
              <w:sz w:val="18"/>
              <w:szCs w:val="18"/>
            </w:rPr>
            <w:t xml:space="preserve">         </w:t>
          </w:r>
        </w:p>
        <w:p w:rsidR="00680B9F" w:rsidRDefault="00680B9F" w:rsidP="002C26F1">
          <w:pPr>
            <w:jc w:val="center"/>
            <w:rPr>
              <w:rFonts w:ascii="Arial" w:hAnsi="Arial"/>
              <w:b/>
              <w:sz w:val="24"/>
              <w:szCs w:val="24"/>
            </w:rPr>
          </w:pPr>
        </w:p>
        <w:p w:rsidR="002C26F1" w:rsidRPr="002C26F1" w:rsidRDefault="002C26F1" w:rsidP="002C26F1">
          <w:pPr>
            <w:jc w:val="center"/>
            <w:rPr>
              <w:rFonts w:ascii="Arial" w:hAnsi="Arial"/>
              <w:b/>
              <w:sz w:val="24"/>
              <w:szCs w:val="24"/>
            </w:rPr>
          </w:pPr>
          <w:r w:rsidRPr="002C26F1">
            <w:rPr>
              <w:rFonts w:ascii="Arial" w:hAnsi="Arial"/>
              <w:b/>
              <w:sz w:val="24"/>
              <w:szCs w:val="24"/>
            </w:rPr>
            <w:t>SOLICITAÇÃO PARA USO DO</w:t>
          </w:r>
        </w:p>
        <w:p w:rsidR="002C26F1" w:rsidRPr="00541D5C" w:rsidRDefault="002C26F1" w:rsidP="002C26F1">
          <w:pPr>
            <w:jc w:val="center"/>
            <w:rPr>
              <w:rFonts w:ascii="Arial" w:hAnsi="Arial"/>
              <w:sz w:val="28"/>
              <w:szCs w:val="28"/>
            </w:rPr>
          </w:pPr>
          <w:r w:rsidRPr="002C26F1">
            <w:rPr>
              <w:rFonts w:ascii="Arial" w:hAnsi="Arial"/>
              <w:b/>
              <w:sz w:val="24"/>
              <w:szCs w:val="24"/>
            </w:rPr>
            <w:t>CAMPO ESCOTEIRO PAULO DOS REIS</w:t>
          </w:r>
        </w:p>
      </w:tc>
    </w:tr>
  </w:tbl>
  <w:p w:rsidR="00B33C54" w:rsidRDefault="00B33C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3522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2D80ACB"/>
    <w:multiLevelType w:val="hybridMultilevel"/>
    <w:tmpl w:val="95845B0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6B657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D25CD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858270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1463EEC"/>
    <w:multiLevelType w:val="singleLevel"/>
    <w:tmpl w:val="0C0A4D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28422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AA9492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08517B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4B5D756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964FE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34A7EE6"/>
    <w:multiLevelType w:val="hybridMultilevel"/>
    <w:tmpl w:val="276819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F32A8"/>
    <w:multiLevelType w:val="hybridMultilevel"/>
    <w:tmpl w:val="39C6C646"/>
    <w:lvl w:ilvl="0" w:tplc="0416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5C"/>
    <w:rsid w:val="000729DC"/>
    <w:rsid w:val="00077665"/>
    <w:rsid w:val="00094EBF"/>
    <w:rsid w:val="000B265D"/>
    <w:rsid w:val="001011F5"/>
    <w:rsid w:val="00123D19"/>
    <w:rsid w:val="001C5B3E"/>
    <w:rsid w:val="00206B51"/>
    <w:rsid w:val="00210C5B"/>
    <w:rsid w:val="00272272"/>
    <w:rsid w:val="00282192"/>
    <w:rsid w:val="002A7F9C"/>
    <w:rsid w:val="002C26F1"/>
    <w:rsid w:val="002C6619"/>
    <w:rsid w:val="00343A88"/>
    <w:rsid w:val="00361567"/>
    <w:rsid w:val="00377A26"/>
    <w:rsid w:val="00392F52"/>
    <w:rsid w:val="003A7DF5"/>
    <w:rsid w:val="004267D6"/>
    <w:rsid w:val="00452E17"/>
    <w:rsid w:val="004A27DD"/>
    <w:rsid w:val="004C7E4B"/>
    <w:rsid w:val="004E1B67"/>
    <w:rsid w:val="0050240E"/>
    <w:rsid w:val="005248CC"/>
    <w:rsid w:val="0052686D"/>
    <w:rsid w:val="00541D5C"/>
    <w:rsid w:val="0056309D"/>
    <w:rsid w:val="00580493"/>
    <w:rsid w:val="00606C9F"/>
    <w:rsid w:val="00644B14"/>
    <w:rsid w:val="00680B9F"/>
    <w:rsid w:val="00697AA8"/>
    <w:rsid w:val="006C1A3F"/>
    <w:rsid w:val="006F4035"/>
    <w:rsid w:val="00730E62"/>
    <w:rsid w:val="0073187B"/>
    <w:rsid w:val="00757454"/>
    <w:rsid w:val="0077201B"/>
    <w:rsid w:val="007B0661"/>
    <w:rsid w:val="007F305C"/>
    <w:rsid w:val="0080099B"/>
    <w:rsid w:val="008119E9"/>
    <w:rsid w:val="00854767"/>
    <w:rsid w:val="00854911"/>
    <w:rsid w:val="00860E95"/>
    <w:rsid w:val="0087513B"/>
    <w:rsid w:val="008B793B"/>
    <w:rsid w:val="00925857"/>
    <w:rsid w:val="0097037C"/>
    <w:rsid w:val="00987521"/>
    <w:rsid w:val="00AF7030"/>
    <w:rsid w:val="00B25E53"/>
    <w:rsid w:val="00B33C54"/>
    <w:rsid w:val="00BB0602"/>
    <w:rsid w:val="00BC4FF9"/>
    <w:rsid w:val="00BD27DD"/>
    <w:rsid w:val="00BD30C9"/>
    <w:rsid w:val="00C15BB8"/>
    <w:rsid w:val="00C67F42"/>
    <w:rsid w:val="00C95A1A"/>
    <w:rsid w:val="00CF0D51"/>
    <w:rsid w:val="00D370C1"/>
    <w:rsid w:val="00D37971"/>
    <w:rsid w:val="00E35340"/>
    <w:rsid w:val="00E912F8"/>
    <w:rsid w:val="00EB5376"/>
    <w:rsid w:val="00F834DD"/>
    <w:rsid w:val="00F84BF2"/>
    <w:rsid w:val="00F9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B12A91-7E64-448C-9C70-2D1588818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9E9"/>
  </w:style>
  <w:style w:type="paragraph" w:styleId="Cabealho1">
    <w:name w:val="heading 1"/>
    <w:basedOn w:val="Normal"/>
    <w:next w:val="Normal"/>
    <w:qFormat/>
    <w:rsid w:val="008119E9"/>
    <w:pPr>
      <w:keepNext/>
      <w:ind w:left="567"/>
      <w:jc w:val="center"/>
      <w:outlineLvl w:val="0"/>
    </w:pPr>
    <w:rPr>
      <w:rFonts w:ascii="Arial Black" w:hAnsi="Arial Black"/>
      <w:sz w:val="28"/>
    </w:rPr>
  </w:style>
  <w:style w:type="paragraph" w:styleId="Cabealho2">
    <w:name w:val="heading 2"/>
    <w:basedOn w:val="Normal"/>
    <w:next w:val="Normal"/>
    <w:qFormat/>
    <w:rsid w:val="008119E9"/>
    <w:pPr>
      <w:keepNext/>
      <w:jc w:val="both"/>
      <w:outlineLvl w:val="1"/>
    </w:pPr>
    <w:rPr>
      <w:rFonts w:ascii="Arial Narrow" w:hAnsi="Arial Narrow"/>
      <w:b/>
      <w:sz w:val="24"/>
    </w:rPr>
  </w:style>
  <w:style w:type="paragraph" w:styleId="Cabealho3">
    <w:name w:val="heading 3"/>
    <w:basedOn w:val="Normal"/>
    <w:next w:val="Normal"/>
    <w:qFormat/>
    <w:rsid w:val="008119E9"/>
    <w:pPr>
      <w:keepNext/>
      <w:ind w:right="-70"/>
      <w:jc w:val="both"/>
      <w:outlineLvl w:val="2"/>
    </w:pPr>
    <w:rPr>
      <w:rFonts w:ascii="Arial Narrow" w:hAnsi="Arial Narrow"/>
      <w:b/>
      <w:sz w:val="24"/>
    </w:rPr>
  </w:style>
  <w:style w:type="paragraph" w:styleId="Cabealho4">
    <w:name w:val="heading 4"/>
    <w:basedOn w:val="Normal"/>
    <w:next w:val="Normal"/>
    <w:qFormat/>
    <w:rsid w:val="008119E9"/>
    <w:pPr>
      <w:keepNext/>
      <w:ind w:right="-86"/>
      <w:jc w:val="both"/>
      <w:outlineLvl w:val="3"/>
    </w:pPr>
    <w:rPr>
      <w:rFonts w:ascii="Arial Narrow" w:hAnsi="Arial Narrow"/>
      <w:b/>
      <w:sz w:val="24"/>
    </w:rPr>
  </w:style>
  <w:style w:type="paragraph" w:styleId="Cabealho6">
    <w:name w:val="heading 6"/>
    <w:basedOn w:val="Normal"/>
    <w:next w:val="Normal"/>
    <w:qFormat/>
    <w:rsid w:val="008119E9"/>
    <w:pPr>
      <w:keepNext/>
      <w:jc w:val="both"/>
      <w:outlineLvl w:val="5"/>
    </w:pPr>
    <w:rPr>
      <w:b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8119E9"/>
    <w:pPr>
      <w:tabs>
        <w:tab w:val="center" w:pos="4419"/>
        <w:tab w:val="right" w:pos="8838"/>
      </w:tabs>
    </w:pPr>
  </w:style>
  <w:style w:type="character" w:styleId="Nmerodepgina">
    <w:name w:val="page number"/>
    <w:basedOn w:val="Tipodeletrapredefinidodopargrafo"/>
    <w:rsid w:val="008119E9"/>
  </w:style>
  <w:style w:type="paragraph" w:styleId="Cabealho">
    <w:name w:val="header"/>
    <w:basedOn w:val="Normal"/>
    <w:rsid w:val="008119E9"/>
    <w:pPr>
      <w:tabs>
        <w:tab w:val="center" w:pos="4419"/>
        <w:tab w:val="right" w:pos="8838"/>
      </w:tabs>
    </w:pPr>
  </w:style>
  <w:style w:type="character" w:styleId="Hiperligao">
    <w:name w:val="Hyperlink"/>
    <w:basedOn w:val="Tipodeletrapredefinidodopargrafo"/>
    <w:rsid w:val="008119E9"/>
    <w:rPr>
      <w:rFonts w:ascii="Tahoma" w:hAnsi="Tahoma" w:cs="Tahoma" w:hint="default"/>
      <w:strike w:val="0"/>
      <w:dstrike w:val="0"/>
      <w:color w:val="000099"/>
      <w:u w:val="none"/>
      <w:effect w:val="none"/>
    </w:rPr>
  </w:style>
  <w:style w:type="paragraph" w:styleId="NormalWeb">
    <w:name w:val="Normal (Web)"/>
    <w:basedOn w:val="Normal"/>
    <w:rsid w:val="008119E9"/>
    <w:pPr>
      <w:spacing w:before="100" w:beforeAutospacing="1" w:after="100" w:afterAutospacing="1"/>
    </w:pPr>
    <w:rPr>
      <w:sz w:val="24"/>
      <w:szCs w:val="24"/>
    </w:rPr>
  </w:style>
  <w:style w:type="paragraph" w:styleId="Textodebloco">
    <w:name w:val="Block Text"/>
    <w:basedOn w:val="Normal"/>
    <w:rsid w:val="008119E9"/>
    <w:pPr>
      <w:ind w:left="709" w:right="-171"/>
      <w:jc w:val="both"/>
    </w:pPr>
    <w:rPr>
      <w:sz w:val="24"/>
    </w:rPr>
  </w:style>
  <w:style w:type="table" w:styleId="Tabelacomgrelha">
    <w:name w:val="Table Grid"/>
    <w:basedOn w:val="Tabelanormal"/>
    <w:uiPriority w:val="59"/>
    <w:rsid w:val="00697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qFormat/>
    <w:rsid w:val="008119E9"/>
    <w:pPr>
      <w:jc w:val="center"/>
    </w:pPr>
    <w:rPr>
      <w:b/>
      <w:bCs/>
      <w:sz w:val="40"/>
      <w:szCs w:val="40"/>
    </w:rPr>
  </w:style>
  <w:style w:type="paragraph" w:styleId="Textodebalo">
    <w:name w:val="Balloon Text"/>
    <w:basedOn w:val="Normal"/>
    <w:link w:val="TextodebaloCarter"/>
    <w:rsid w:val="000B265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B265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C1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Geah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Geahl</Template>
  <TotalTime>1</TotalTime>
  <Pages>2</Pages>
  <Words>811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FESTA JUNINA GEAHL/2001</vt:lpstr>
    </vt:vector>
  </TitlesOfParts>
  <Company>x</Company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FESTA JUNINA GEAHL/2001</dc:title>
  <dc:creator>giovane</dc:creator>
  <cp:lastModifiedBy>Roberto Murilo Coutinho</cp:lastModifiedBy>
  <cp:revision>2</cp:revision>
  <cp:lastPrinted>2006-06-12T14:06:00Z</cp:lastPrinted>
  <dcterms:created xsi:type="dcterms:W3CDTF">2016-03-29T21:53:00Z</dcterms:created>
  <dcterms:modified xsi:type="dcterms:W3CDTF">2016-03-29T21:53:00Z</dcterms:modified>
</cp:coreProperties>
</file>